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F97" w14:textId="154F4263" w:rsidR="00E61A47" w:rsidRPr="00D97CFD" w:rsidRDefault="00E61A47" w:rsidP="00E61A47">
      <w:pPr>
        <w:ind w:right="2325"/>
        <w:rPr>
          <w:b/>
          <w:sz w:val="32"/>
        </w:rPr>
      </w:pPr>
      <w:r w:rsidRPr="00D97CFD">
        <w:rPr>
          <w:b/>
          <w:sz w:val="32"/>
        </w:rPr>
        <w:t>Abstract submission form for ICYMARE 202</w:t>
      </w:r>
      <w:r w:rsidR="001A054A">
        <w:rPr>
          <w:b/>
          <w:sz w:val="32"/>
        </w:rPr>
        <w:t>2</w:t>
      </w:r>
      <w:r w:rsidRPr="00D97CFD">
        <w:rPr>
          <w:b/>
          <w:sz w:val="32"/>
        </w:rPr>
        <w:t xml:space="preserve"> </w:t>
      </w:r>
      <w:r w:rsidR="00861CE7">
        <w:rPr>
          <w:b/>
          <w:sz w:val="32"/>
        </w:rPr>
        <w:t>B</w:t>
      </w:r>
      <w:r w:rsidR="001A054A">
        <w:rPr>
          <w:b/>
          <w:sz w:val="32"/>
        </w:rPr>
        <w:t>REMERHAVEN</w:t>
      </w:r>
    </w:p>
    <w:p w14:paraId="4CA50658" w14:textId="77777777" w:rsidR="00201D33" w:rsidRDefault="00E61A47" w:rsidP="00E61A4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767C2" wp14:editId="6AA46B18">
            <wp:simplePos x="0" y="0"/>
            <wp:positionH relativeFrom="column">
              <wp:posOffset>4291198</wp:posOffset>
            </wp:positionH>
            <wp:positionV relativeFrom="page">
              <wp:posOffset>299085</wp:posOffset>
            </wp:positionV>
            <wp:extent cx="2293200" cy="229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CFD">
        <w:t>Please fill in this form for the submission of your abstract for the ICYMARE</w:t>
      </w:r>
      <w:r w:rsidR="001A054A">
        <w:t xml:space="preserve"> 2022 Bremerhaven</w:t>
      </w:r>
      <w:r w:rsidRPr="00D97CFD">
        <w:t xml:space="preserve"> conference. </w:t>
      </w:r>
      <w:r>
        <w:t>Once your abstract is accepted, please register as soon as possible via the ICYMARE webpage (</w:t>
      </w:r>
      <w:hyperlink r:id="rId7" w:history="1">
        <w:r w:rsidRPr="0016037D">
          <w:rPr>
            <w:rStyle w:val="Hyperlink"/>
          </w:rPr>
          <w:t>https://www.icymare.com/</w:t>
        </w:r>
      </w:hyperlink>
      <w:r>
        <w:t xml:space="preserve">), </w:t>
      </w:r>
      <w:proofErr w:type="gramStart"/>
      <w:r>
        <w:t>in order to</w:t>
      </w:r>
      <w:proofErr w:type="gramEnd"/>
      <w:r>
        <w:t xml:space="preserve"> secure your presentation</w:t>
      </w:r>
      <w:r w:rsidR="00660C5D">
        <w:t>.</w:t>
      </w:r>
    </w:p>
    <w:p w14:paraId="1AFF9FCC" w14:textId="744E0C3F" w:rsidR="00E61A47" w:rsidRPr="00201D33" w:rsidRDefault="00201D33" w:rsidP="00E61A47">
      <w:pPr>
        <w:jc w:val="both"/>
      </w:pPr>
      <w:r w:rsidRPr="00201D33">
        <w:t xml:space="preserve">Please send this </w:t>
      </w:r>
      <w:r>
        <w:t xml:space="preserve">form </w:t>
      </w:r>
      <w:r w:rsidRPr="00201D33">
        <w:rPr>
          <w:b/>
          <w:bCs/>
        </w:rPr>
        <w:t xml:space="preserve">as a .docx </w:t>
      </w:r>
      <w:r w:rsidRPr="00201D33">
        <w:rPr>
          <w:b/>
          <w:bCs/>
        </w:rPr>
        <w:t xml:space="preserve">document </w:t>
      </w:r>
      <w:r w:rsidRPr="00201D33">
        <w:t xml:space="preserve">at </w:t>
      </w:r>
      <w:proofErr w:type="spellStart"/>
      <w:r w:rsidRPr="00201D33">
        <w:t>abstract@icymare.com</w:t>
      </w:r>
      <w:proofErr w:type="spellEnd"/>
      <w:r w:rsidRPr="00201D33">
        <w:t>!</w:t>
      </w:r>
      <w:r w:rsidR="00E61A47" w:rsidRPr="00201D33">
        <w:t xml:space="preserve"> </w:t>
      </w:r>
    </w:p>
    <w:p w14:paraId="5BA203B7" w14:textId="77777777" w:rsidR="00E61A47" w:rsidRDefault="00E61A47" w:rsidP="00E61A47"/>
    <w:p w14:paraId="71755C91" w14:textId="5F540A99" w:rsidR="00E61A47" w:rsidRPr="00765427" w:rsidRDefault="00201D33" w:rsidP="00A65CD4">
      <w:pPr>
        <w:ind w:right="-3061"/>
        <w:rPr>
          <w:b/>
          <w:bCs/>
        </w:rPr>
      </w:pPr>
      <w:r>
        <w:rPr>
          <w:b/>
          <w:bCs/>
        </w:rPr>
        <w:t>P</w:t>
      </w:r>
      <w:r w:rsidR="00A65CD4" w:rsidRPr="00765427">
        <w:rPr>
          <w:b/>
          <w:bCs/>
        </w:rPr>
        <w:t>resenting author:</w:t>
      </w:r>
    </w:p>
    <w:p w14:paraId="3E6D25C1" w14:textId="754C1486" w:rsidR="00A65CD4" w:rsidRPr="009842BE" w:rsidRDefault="00C95AFA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ar_firstname"/>
          <w:id w:val="691344385"/>
          <w:lock w:val="sdtLocked"/>
          <w:placeholder>
            <w:docPart w:val="308472B8F8464BDE8A2D627374D0BB1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9842BE">
            <w:rPr>
              <w:rStyle w:val="Platzhaltertext"/>
              <w:color w:val="8EAADB" w:themeColor="accent1" w:themeTint="99"/>
            </w:rPr>
            <w:t>first name</w:t>
          </w:r>
        </w:sdtContent>
      </w:sdt>
      <w:r w:rsidR="00765427" w:rsidRPr="009842BE">
        <w:rPr>
          <w:color w:val="B4C6E7" w:themeColor="accent1" w:themeTint="66"/>
        </w:rPr>
        <w:tab/>
      </w:r>
      <w:sdt>
        <w:sdtPr>
          <w:rPr>
            <w:rStyle w:val="Formatvorlage2"/>
          </w:rPr>
          <w:tag w:val="par_lastname"/>
          <w:id w:val="1150249137"/>
          <w:lock w:val="sdtLocked"/>
          <w:placeholder>
            <w:docPart w:val="D59937AE02EF4929A7DCCC17FA142515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9842BE">
            <w:rPr>
              <w:color w:val="8EAADB" w:themeColor="accent1" w:themeTint="99"/>
            </w:rPr>
            <w:t>last name</w:t>
          </w:r>
        </w:sdtContent>
      </w:sdt>
      <w:r w:rsidR="00A65CD4" w:rsidRPr="009842BE">
        <w:rPr>
          <w:color w:val="B4C6E7" w:themeColor="accent1" w:themeTint="66"/>
        </w:rPr>
        <w:t xml:space="preserve"> </w:t>
      </w:r>
    </w:p>
    <w:p w14:paraId="7C4E3959" w14:textId="77777777" w:rsidR="00ED6D83" w:rsidRPr="009842BE" w:rsidRDefault="00ED6D83" w:rsidP="00ED6D83">
      <w:pPr>
        <w:ind w:right="-3061"/>
        <w:rPr>
          <w:i/>
          <w:iCs/>
        </w:rPr>
      </w:pPr>
      <w:r w:rsidRPr="009842BE">
        <w:rPr>
          <w:i/>
          <w:iCs/>
        </w:rPr>
        <w:t xml:space="preserve">Please provide </w:t>
      </w:r>
      <w:r w:rsidR="009842BE" w:rsidRPr="009842BE">
        <w:rPr>
          <w:i/>
          <w:iCs/>
        </w:rPr>
        <w:t>your</w:t>
      </w:r>
      <w:r w:rsidRPr="009842BE">
        <w:rPr>
          <w:i/>
          <w:iCs/>
        </w:rPr>
        <w:t xml:space="preserve"> email address </w:t>
      </w:r>
    </w:p>
    <w:p w14:paraId="5FFAFC2C" w14:textId="480EC3CA" w:rsidR="00ED6D83" w:rsidRPr="000F2515" w:rsidRDefault="00C95AFA" w:rsidP="00ED6D83">
      <w:pPr>
        <w:ind w:right="-3061"/>
        <w:rPr>
          <w:color w:val="B4C6E7" w:themeColor="accent1" w:themeTint="66"/>
        </w:rPr>
      </w:pPr>
      <w:sdt>
        <w:sdtPr>
          <w:rPr>
            <w:color w:val="8EAADB" w:themeColor="accent1" w:themeTint="99"/>
          </w:rPr>
          <w:tag w:val="par_mail"/>
          <w:id w:val="-1515370865"/>
          <w:placeholder>
            <w:docPart w:val="0FEE6950E1844C58BE111E7DA2D71DA0"/>
          </w:placeholder>
          <w:text/>
        </w:sdtPr>
        <w:sdtEndPr/>
        <w:sdtContent>
          <w:proofErr w:type="spellStart"/>
          <w:r w:rsidR="001A054A">
            <w:rPr>
              <w:color w:val="8EAADB" w:themeColor="accent1" w:themeTint="99"/>
            </w:rPr>
            <w:t>emailadress@example.com</w:t>
          </w:r>
          <w:proofErr w:type="spellEnd"/>
          <w:r w:rsidR="00216AC5" w:rsidRPr="001A054A">
            <w:rPr>
              <w:color w:val="8EAADB" w:themeColor="accent1" w:themeTint="99"/>
            </w:rPr>
            <w:t xml:space="preserve"> </w:t>
          </w:r>
        </w:sdtContent>
      </w:sdt>
    </w:p>
    <w:p w14:paraId="3AA9131B" w14:textId="77777777" w:rsidR="009842BE" w:rsidRPr="00861CE7" w:rsidRDefault="009842BE" w:rsidP="009842BE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</w:t>
      </w:r>
      <w:r>
        <w:rPr>
          <w:i/>
          <w:iCs/>
        </w:rPr>
        <w:t>your</w:t>
      </w:r>
      <w:r w:rsidRPr="00861CE7">
        <w:rPr>
          <w:i/>
          <w:iCs/>
        </w:rPr>
        <w:t xml:space="preserve"> social media handles (“@...”)</w:t>
      </w:r>
      <w:r>
        <w:rPr>
          <w:i/>
          <w:iCs/>
        </w:rPr>
        <w:t xml:space="preserve"> </w:t>
      </w:r>
      <w:r w:rsidRPr="00861CE7">
        <w:rPr>
          <w:i/>
          <w:iCs/>
        </w:rPr>
        <w:t>to enable us to tag you:</w:t>
      </w:r>
    </w:p>
    <w:p w14:paraId="034EB49A" w14:textId="0A24AF59" w:rsidR="009842BE" w:rsidRPr="00900B00" w:rsidRDefault="009842BE" w:rsidP="009842BE">
      <w:pPr>
        <w:ind w:right="-3061"/>
        <w:jc w:val="both"/>
      </w:pPr>
      <w:r w:rsidRPr="00930465">
        <w:t xml:space="preserve">Twitter: </w:t>
      </w:r>
      <w:sdt>
        <w:sdtPr>
          <w:rPr>
            <w:rStyle w:val="Formatvorlage2"/>
          </w:rPr>
          <w:tag w:val="au_tw"/>
          <w:id w:val="-534277011"/>
          <w:placeholder>
            <w:docPart w:val="44F6B56493424D0798B6C6C18A6806C5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930465">
            <w:rPr>
              <w:rStyle w:val="Platzhaltertext"/>
              <w:color w:val="8EAADB" w:themeColor="accent1" w:themeTint="99"/>
            </w:rPr>
            <w:t>Author Twitter handle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Pr="00900B00">
        <w:t xml:space="preserve">Instagram: </w:t>
      </w:r>
      <w:sdt>
        <w:sdtPr>
          <w:rPr>
            <w:rStyle w:val="Formatvorlage2"/>
          </w:rPr>
          <w:tag w:val="au_in"/>
          <w:id w:val="-1585454159"/>
          <w:placeholder>
            <w:docPart w:val="2C126EA76B6449F89EC6F7FB13FD097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Instagram handle</w:t>
          </w:r>
        </w:sdtContent>
      </w:sdt>
    </w:p>
    <w:p w14:paraId="7D73177D" w14:textId="4CE3A1C9" w:rsidR="009842BE" w:rsidRPr="00900B00" w:rsidRDefault="009842BE" w:rsidP="009842BE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au_fa"/>
          <w:id w:val="472487448"/>
          <w:placeholder>
            <w:docPart w:val="CCE879EBE68F4478A377472DE81185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Facebook handle</w:t>
          </w:r>
        </w:sdtContent>
      </w:sdt>
      <w:r w:rsidR="00C0237F">
        <w:rPr>
          <w:rStyle w:val="Formatvorlage2"/>
        </w:rPr>
        <w:tab/>
      </w:r>
      <w:r w:rsidRPr="00900B00">
        <w:t xml:space="preserve">LinkedIn: </w:t>
      </w:r>
      <w:sdt>
        <w:sdtPr>
          <w:rPr>
            <w:rStyle w:val="Formatvorlage2"/>
          </w:rPr>
          <w:tag w:val="au_li"/>
          <w:id w:val="854542877"/>
          <w:placeholder>
            <w:docPart w:val="5DF5635F4A314EE8A9D51943980041B1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8EAADB" w:themeColor="accent1" w:themeTint="99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LinkedIn handle</w:t>
          </w:r>
        </w:sdtContent>
      </w:sdt>
    </w:p>
    <w:p w14:paraId="4359024F" w14:textId="7351E467" w:rsidR="009842BE" w:rsidRPr="00902C44" w:rsidRDefault="009842BE" w:rsidP="009842BE">
      <w:pPr>
        <w:ind w:right="-3061"/>
        <w:jc w:val="both"/>
        <w:rPr>
          <w:i/>
          <w:iCs/>
        </w:rPr>
      </w:pPr>
      <w:r w:rsidRPr="00902C44">
        <w:rPr>
          <w:i/>
          <w:iCs/>
        </w:rPr>
        <w:t>We will award the best presentations at</w:t>
      </w:r>
      <w:r>
        <w:rPr>
          <w:i/>
          <w:iCs/>
        </w:rPr>
        <w:t xml:space="preserve"> </w:t>
      </w:r>
      <w:r w:rsidRPr="00902C44">
        <w:rPr>
          <w:i/>
          <w:iCs/>
        </w:rPr>
        <w:t>ICYMARE 202</w:t>
      </w:r>
      <w:r w:rsidR="00AC4C60">
        <w:rPr>
          <w:i/>
          <w:iCs/>
        </w:rPr>
        <w:t xml:space="preserve">2 </w:t>
      </w:r>
      <w:r>
        <w:rPr>
          <w:i/>
          <w:iCs/>
        </w:rPr>
        <w:t>B</w:t>
      </w:r>
      <w:r w:rsidR="00AC4C60">
        <w:rPr>
          <w:i/>
          <w:iCs/>
        </w:rPr>
        <w:t>REMERHAVEN</w:t>
      </w:r>
      <w:r w:rsidRPr="00902C44">
        <w:rPr>
          <w:i/>
          <w:iCs/>
        </w:rPr>
        <w:t xml:space="preserve"> from early career researcher (ECR). Regarding to our internal regulations, you are an ECR till up to 5 years after finishing your PhD. Please enter here your graduation level and month/year when you had completed. </w:t>
      </w:r>
    </w:p>
    <w:p w14:paraId="48BA70D5" w14:textId="275697F0" w:rsidR="009842BE" w:rsidRPr="009842BE" w:rsidRDefault="00C95AFA" w:rsidP="009842BE">
      <w:pPr>
        <w:ind w:right="-3061"/>
        <w:jc w:val="both"/>
        <w:rPr>
          <w:color w:val="B4C6E7" w:themeColor="accent1" w:themeTint="66"/>
        </w:rPr>
      </w:pPr>
      <w:sdt>
        <w:sdtPr>
          <w:rPr>
            <w:rStyle w:val="Formatvorlage2"/>
          </w:rPr>
          <w:tag w:val="edu_lev"/>
          <w:id w:val="1418674516"/>
          <w:placeholder>
            <w:docPart w:val="922C856338D243C3BE06C47DC7E1D75A"/>
          </w:placeholder>
          <w:showingPlcHdr/>
          <w:dropDownList>
            <w:listItem w:value="education level"/>
            <w:listItem w:displayText="none" w:value="none"/>
            <w:listItem w:displayText="Bachelor" w:value="Bachelor"/>
            <w:listItem w:displayText="Master" w:value="Master"/>
            <w:listItem w:displayText="PhD" w:value="PhD"/>
          </w:dropDownList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A13495">
            <w:rPr>
              <w:color w:val="8EAADB" w:themeColor="accent1" w:themeTint="99"/>
            </w:rPr>
            <w:t>education level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sdt>
        <w:sdtPr>
          <w:rPr>
            <w:rStyle w:val="Formatvorlage2"/>
          </w:rPr>
          <w:tag w:val="edu_date"/>
          <w:id w:val="692190001"/>
          <w:placeholder>
            <w:docPart w:val="410E8EBBBF284521BA694E7875DD34A3"/>
          </w:placeholder>
          <w:showingPlcHdr/>
          <w:date w:fullDate="2021-05-28T00:00:00Z">
            <w:dateFormat w:val="MM/yyyy"/>
            <w:lid w:val="en-GB"/>
            <w:storeMappedDataAs w:val="date"/>
            <w:calendar w:val="gregorian"/>
          </w:date>
        </w:sdtPr>
        <w:sdtEndPr>
          <w:rPr>
            <w:rStyle w:val="Formatvorlage2"/>
          </w:rPr>
        </w:sdtEndPr>
        <w:sdtContent>
          <w:r w:rsidR="00201D33">
            <w:rPr>
              <w:color w:val="8EAADB" w:themeColor="accent1" w:themeTint="99"/>
            </w:rPr>
            <w:t>MM/YYYY</w:t>
          </w:r>
        </w:sdtContent>
      </w:sdt>
    </w:p>
    <w:p w14:paraId="6EEAD40A" w14:textId="77777777" w:rsidR="00705A41" w:rsidRPr="00705A41" w:rsidRDefault="00705A41" w:rsidP="00A65CD4">
      <w:pPr>
        <w:ind w:right="-3061"/>
        <w:rPr>
          <w:i/>
          <w:iCs/>
        </w:rPr>
      </w:pPr>
      <w:r w:rsidRPr="00705A41">
        <w:rPr>
          <w:i/>
          <w:iCs/>
        </w:rPr>
        <w:t>Please enter your main affiliation</w:t>
      </w:r>
      <w:r w:rsidR="00900B00">
        <w:rPr>
          <w:i/>
          <w:iCs/>
        </w:rPr>
        <w:t xml:space="preserve"> (fir</w:t>
      </w:r>
      <w:r w:rsidR="00930465">
        <w:rPr>
          <w:i/>
          <w:iCs/>
        </w:rPr>
        <w:t>st affiliation)</w:t>
      </w:r>
    </w:p>
    <w:p w14:paraId="41D57154" w14:textId="1A0CB7B5" w:rsidR="00A65CD4" w:rsidRPr="00667B54" w:rsidRDefault="00C95AFA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ar_main_aff"/>
          <w:id w:val="117968607"/>
          <w:lock w:val="sdtLocked"/>
          <w:placeholder>
            <w:docPart w:val="A872C8B445D64A3EB30FD2F20E587DA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A13495">
            <w:rPr>
              <w:color w:val="8EAADB" w:themeColor="accent1" w:themeTint="99"/>
            </w:rPr>
            <w:t>main affiliation</w:t>
          </w:r>
        </w:sdtContent>
      </w:sdt>
    </w:p>
    <w:p w14:paraId="34697A5C" w14:textId="77777777" w:rsidR="009842BE" w:rsidRPr="00861CE7" w:rsidRDefault="009842BE" w:rsidP="009842BE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the social media handles of </w:t>
      </w:r>
      <w:r>
        <w:rPr>
          <w:i/>
          <w:iCs/>
        </w:rPr>
        <w:t>your</w:t>
      </w:r>
      <w:r w:rsidRPr="00861CE7">
        <w:rPr>
          <w:i/>
          <w:iCs/>
        </w:rPr>
        <w:t xml:space="preserve"> first affiliation to enable us to tag the institution (preferably “@...”, otherwise also “#...” is possible):</w:t>
      </w:r>
    </w:p>
    <w:p w14:paraId="4D87E2E7" w14:textId="77777777" w:rsidR="009842BE" w:rsidRPr="00900B00" w:rsidRDefault="009842BE" w:rsidP="009842BE">
      <w:pPr>
        <w:ind w:right="-3061"/>
        <w:jc w:val="both"/>
      </w:pPr>
      <w:r w:rsidRPr="00900B00">
        <w:t xml:space="preserve">Twitter: </w:t>
      </w:r>
      <w:sdt>
        <w:sdtPr>
          <w:rPr>
            <w:rStyle w:val="Formatvorlage2"/>
          </w:rPr>
          <w:tag w:val="in_tw"/>
          <w:id w:val="-991641848"/>
          <w:placeholder>
            <w:docPart w:val="A63BA4F760AD4509BE699C8BA950D10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Twitter handle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Pr="00900B00">
        <w:t xml:space="preserve">Instagram: </w:t>
      </w:r>
      <w:sdt>
        <w:sdtPr>
          <w:rPr>
            <w:rStyle w:val="Formatvorlage2"/>
          </w:rPr>
          <w:tag w:val="in_in"/>
          <w:id w:val="-979995707"/>
          <w:placeholder>
            <w:docPart w:val="C1C2A15B86A94D448201189296E77C1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Instagram handle</w:t>
          </w:r>
        </w:sdtContent>
      </w:sdt>
    </w:p>
    <w:p w14:paraId="71189CB2" w14:textId="77777777" w:rsidR="00ED6D83" w:rsidRPr="009842BE" w:rsidRDefault="009842BE" w:rsidP="009842BE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in_fa"/>
          <w:id w:val="2113093083"/>
          <w:placeholder>
            <w:docPart w:val="8A6AC5AEF9E84BC9AFCA62BA9150C26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Facebook handle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Pr="00900B00">
        <w:t xml:space="preserve">LinkedIn: </w:t>
      </w:r>
      <w:sdt>
        <w:sdtPr>
          <w:rPr>
            <w:rStyle w:val="Formatvorlage2"/>
          </w:rPr>
          <w:tag w:val="in_li"/>
          <w:id w:val="-1580978394"/>
          <w:placeholder>
            <w:docPart w:val="D76958CB0BC046E8A6DEAA03DEA7ABC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LinkedIn handle</w:t>
          </w:r>
        </w:sdtContent>
      </w:sdt>
    </w:p>
    <w:p w14:paraId="33A19C3B" w14:textId="5E3D1C98" w:rsidR="00902C44" w:rsidRDefault="00CD664C" w:rsidP="00201D33">
      <w:pPr>
        <w:pageBreakBefore/>
        <w:ind w:right="-3062"/>
        <w:rPr>
          <w:b/>
          <w:bCs/>
        </w:rPr>
      </w:pPr>
      <w:r>
        <w:rPr>
          <w:b/>
          <w:bCs/>
        </w:rPr>
        <w:lastRenderedPageBreak/>
        <w:t>S</w:t>
      </w:r>
      <w:r w:rsidR="00902C44" w:rsidRPr="00667B54">
        <w:rPr>
          <w:b/>
          <w:bCs/>
        </w:rPr>
        <w:t>ession:</w:t>
      </w:r>
    </w:p>
    <w:p w14:paraId="59F361FE" w14:textId="11D9BC02" w:rsidR="00A65CD4" w:rsidRDefault="00A65CD4" w:rsidP="00A65CD4">
      <w:pPr>
        <w:ind w:right="-3061"/>
        <w:rPr>
          <w:i/>
          <w:iCs/>
        </w:rPr>
      </w:pPr>
      <w:r w:rsidRPr="00902C44">
        <w:rPr>
          <w:i/>
          <w:iCs/>
        </w:rPr>
        <w:t>Please choose the session in which you want to present your work via the drop-down list below:</w:t>
      </w:r>
    </w:p>
    <w:sdt>
      <w:sdtPr>
        <w:rPr>
          <w:rStyle w:val="Formatvorlage2"/>
        </w:rPr>
        <w:tag w:val="session"/>
        <w:id w:val="952599225"/>
        <w:lock w:val="sdtLocked"/>
        <w:placeholder>
          <w:docPart w:val="F05AE479122D48AC81E6A7542BC04A6F"/>
        </w:placeholder>
        <w:showingPlcHdr/>
        <w:dropDownList>
          <w:listItem w:value="Choose your session"/>
          <w:listItem w:displayText="“SCIENCE AS THE BEST SHIELD FOR OUR OCEANS.”: EARLY CAREER OCEAN PROFESSIONALS AND MARINE CONSERVATION" w:value="“SCIENCE AS THE BEST SHIELD FOR OUR OCEANS.”: EARLY CAREER OCEAN PROFESSIONALS AND MARINE CONSERVATION"/>
          <w:listItem w:displayText="FROM SCIENCE TO POLICY: VARIOUS CONSERVATION CONCEPTS AND CONTEXTS" w:value="FROM SCIENCE TO POLICY: VARIOUS CONSERVATION CONCEPTS AND CONTEXTS"/>
          <w:listItem w:displayText="THE FUTURE OF MARINE RESEARCH: A GROWING NEED FOR INTEGRATING SOCIAL AND NATURAL SCIENCES IN THE FACE OF CLIMATE CHANGE" w:value="THE FUTURE OF MARINE RESEARCH: A GROWING NEED FOR INTEGRATING SOCIAL AND NATURAL SCIENCES IN THE FACE OF CLIMATE CHANGE"/>
          <w:listItem w:displayText="WEAVING INDIGENOUS KNOWLEDGE INTO YOUNG MARINE RESEARCH" w:value="WEAVING INDIGENOUS KNOWLEDGE INTO YOUNG MARINE RESEARCH"/>
          <w:listItem w:displayText="WHAT IS AT STAKE? – SOCIO-ECOLOGICAL SYSTEMS IN THE ANTHROPOCENE" w:value="WHAT IS AT STAKE? – SOCIO-ECOLOGICAL SYSTEMS IN THE ANTHROPOCENE"/>
          <w:listItem w:displayText="NORTHERN COASTAL COMMUNITIES: TRANSFORMING GOVERNANCE FOR A SUSTAINABLE FUTURE" w:value="NORTHERN COASTAL COMMUNITIES: TRANSFORMING GOVERNANCE FOR A SUSTAINABLE FUTURE"/>
          <w:listItem w:displayText="MARINE RESOURCES: ECONOMICAL INTEREST AND POLLUTANTS" w:value="MARINE RESOURCES: ECONOMICAL INTEREST AND POLLUTANTS"/>
          <w:listItem w:displayText="DOES TROPHIC-LEVEL MATTER? AQUACULTURE OF MARINE LOW-TROPHIC ORGANISMS" w:value="DOES TROPHIC-LEVEL MATTER? AQUACULTURE OF MARINE LOW-TROPHIC ORGANISMS"/>
          <w:listItem w:displayText="MONITORING IN MARINE- ALTERNATIVE METHODS FOR SUSTAINABLY MONITORING MARINE WILDLIFE &amp; RESOURCES" w:value="MONITORING IN MARINE- ALTERNATIVE METHODS FOR SUSTAINABLY MONITORING MARINE WILDLIFE &amp; RESOURCES"/>
          <w:listItem w:displayText="BIOARCHAEOLOGY OF MARINE SYSTEMS: UNDERSTANDING PAST HUMAN IMPACTS ON MARINE SYSTEMS" w:value="BIOARCHAEOLOGY OF MARINE SYSTEMS: UNDERSTANDING PAST HUMAN IMPACTS ON MARINE SYSTEMS"/>
          <w:listItem w:displayText="BIOBANKING, BIOPROSPECTING, BIODIVERSITY" w:value="BIOBANKING, BIOPROSPECTING, BIODIVERSITY"/>
          <w:listItem w:displayText="FROM TAXA AND TRANSECTS TO TRAITS AND METABARCODING – PROGRESSION IN STUDYING MARINE BIODIVERSITY" w:value="FROM TAXA AND TRANSECTS TO TRAITS AND METABARCODING – PROGRESSION IN STUDYING MARINE BIODIVERSITY"/>
          <w:listItem w:displayText="MOLECULAR TOOLS IN MARINE BIOLOGY: FROM METHODS TO APPLICATIONS" w:value="MOLECULAR TOOLS IN MARINE BIOLOGY: FROM METHODS TO APPLICATIONS"/>
          <w:listItem w:displayText="AQUATIC ANIMAL TELEMETRY" w:value="AQUATIC ANIMAL TELEMETRY"/>
          <w:listItem w:displayText="CLIMATE CHANGE-BIODIVERSITY-ECOSYSTEM SERVICES NEXUS" w:value="CLIMATE CHANGE-BIODIVERSITY-ECOSYSTEM SERVICES NEXUS"/>
          <w:listItem w:displayText="(SUB-)TROPICAL COASTAL ECOSYSTEMS IN A CHANGING ENVIRONMENT" w:value="(SUB-)TROPICAL COASTAL ECOSYSTEMS IN A CHANGING ENVIRONMENT"/>
          <w:listItem w:displayText="LONG-TERM ECOLOGICAL OBSERVATIONS TO ASSESS ECOLOGICAL CHANGES IN THE MARINE ENVIRONMENT" w:value="LONG-TERM ECOLOGICAL OBSERVATIONS TO ASSESS ECOLOGICAL CHANGES IN THE MARINE ENVIRONMENT"/>
          <w:listItem w:displayText="HOW FAR CAN THEY GO? PUSHING THE LIMITS" w:value="HOW FAR CAN THEY GO? PUSHING THE LIMITS"/>
          <w:listItem w:displayText="JUST KEEP SWIMMING: MARINE SPECIES REDISTRIBUTION IN A CHANGING CLIMATE" w:value="JUST KEEP SWIMMING: MARINE SPECIES REDISTRIBUTION IN A CHANGING CLIMATE"/>
          <w:listItem w:displayText="THE BOILING POINT: PREDICTING EFFECTS OF CLIMATE CHANGE ON THE OCEAN-HUMAN SYSTEM" w:value="THE BOILING POINT: PREDICTING EFFECTS OF CLIMATE CHANGE ON THE OCEAN-HUMAN SYSTEM"/>
          <w:listItem w:displayText="NEW PLASTIC POLLUTION TYPES AND NOVEL SOURCES OF MICROPLASTIC POLLUTION IN MARINE SYSTEMS" w:value="NEW PLASTIC POLLUTION TYPES AND NOVEL SOURCES OF MICROPLASTIC POLLUTION IN MARINE SYSTEMS"/>
          <w:listItem w:displayText="INTERACTIONS BETWEEN MARINE SPECIES" w:value="INTERACTIONS BETWEEN MARINE SPECIES"/>
          <w:listItem w:displayText="CORAL REEFS: PAST, PRESENT, AND FUTURE" w:value="CORAL REEFS: PAST, PRESENT, AND FUTURE"/>
          <w:listItem w:displayText="MICROBIAL COMMUNITIES IN A MACROPHYTE’S WORLD - THE GOOD, THE BAD, THE UGLY" w:value="MICROBIAL COMMUNITIES IN A MACROPHYTE’S WORLD - THE GOOD, THE BAD, THE UGLY"/>
          <w:listItem w:displayText="ECO-PHYSIOLOGICAL EFFECTS OF CLIMATE CHANGE IN MARINE ANIMALS – BIOLOGICAL STUDIES FROM THE WHOLE ANIMAL TO ITS GENETIC INFORMATION" w:value="ECO-PHYSIOLOGICAL EFFECTS OF CLIMATE CHANGE IN MARINE ANIMALS – BIOLOGICAL STUDIES FROM THE WHOLE ANIMAL TO ITS GENETIC INFORMATION"/>
          <w:listItem w:displayText="MARINE FORESTS: AN UNDERESTIMATED ECOSYSTEM?" w:value="MARINE FORESTS: AN UNDERESTIMATED ECOSYSTEM?"/>
          <w:listItem w:displayText="RECENT ADVANCES IN TROPICAL COASTAL ECOSYSTEMS RESEARCH" w:value="RECENT ADVANCES IN TROPICAL COASTAL ECOSYSTEMS RESEARCH"/>
          <w:listItem w:displayText="MATHEMATICAL ANALYSIS OF MARINE COMMUNITIES" w:value="MATHEMATICAL ANALYSIS OF MARINE COMMUNITIES"/>
          <w:listItem w:displayText="ACROSS THE SEASONS: SEA ICE IN ALL ITS FACETS" w:value="ACROSS THE SEASONS: SEA ICE IN ALL ITS FACETS"/>
          <w:listItem w:displayText="GLOBAL WARMING - ENDANGERING LIVES &amp; COASTS" w:value="GLOBAL WARMING - ENDANGERING LIVES &amp; COASTS"/>
          <w:listItem w:displayText="OF WHIRLS AND WAVES: EXPLORING THE IMPACTS OF SMALL-SCALE MOTIONS IN THE OCEAN" w:value="OF WHIRLS AND WAVES: EXPLORING THE IMPACTS OF SMALL-SCALE MOTIONS IN THE OCEAN"/>
          <w:listItem w:displayText="VARIABILITY AND TRENDS IN THE MAJOR OCEANIC GATEWAYS TO THE ARCTIC FROM LARGE- TO SUBMESOSCALE" w:value="VARIABILITY AND TRENDS IN THE MAJOR OCEANIC GATEWAYS TO THE ARCTIC FROM LARGE- TO SUBMESOSCALE"/>
          <w:listItem w:displayText="MARINE BIOTECHNOLOGY - AN OCEAN OF BIOAPPLICATIONS" w:value="MARINE BIOTECHNOLOGY - AN OCEAN OF BIOAPPLICATIONS"/>
          <w:listItem w:displayText="MARINE ENGENEERING" w:value="MARINE ENGENEERING"/>
          <w:listItem w:displayText="OPEN SESSION" w:value="OPEN SESSION"/>
        </w:dropDownList>
      </w:sdtPr>
      <w:sdtEndPr>
        <w:rPr>
          <w:rStyle w:val="Absatz-Standardschriftart"/>
          <w:rFonts w:asciiTheme="minorHAnsi" w:hAnsiTheme="minorHAnsi"/>
          <w:b/>
          <w:bCs/>
          <w:color w:val="auto"/>
        </w:rPr>
      </w:sdtEndPr>
      <w:sdtContent>
        <w:p w14:paraId="748A2527" w14:textId="61661CA8" w:rsidR="00201D33" w:rsidRPr="00667B54" w:rsidRDefault="005300D9" w:rsidP="00201D33">
          <w:pPr>
            <w:ind w:right="-3061"/>
            <w:rPr>
              <w:b/>
              <w:bCs/>
            </w:rPr>
          </w:pPr>
          <w:r>
            <w:rPr>
              <w:color w:val="8EAADB" w:themeColor="accent1" w:themeTint="99"/>
            </w:rPr>
            <w:t>c</w:t>
          </w:r>
          <w:r w:rsidR="00201D33">
            <w:rPr>
              <w:color w:val="8EAADB" w:themeColor="accent1" w:themeTint="99"/>
            </w:rPr>
            <w:t>hoose your session</w:t>
          </w:r>
        </w:p>
      </w:sdtContent>
    </w:sdt>
    <w:p w14:paraId="0867D16B" w14:textId="77777777" w:rsidR="00201D33" w:rsidRDefault="00201D33" w:rsidP="00201D33">
      <w:pPr>
        <w:ind w:right="-3061"/>
        <w:rPr>
          <w:i/>
          <w:iCs/>
        </w:rPr>
      </w:pPr>
      <w:r>
        <w:rPr>
          <w:b/>
          <w:bCs/>
        </w:rPr>
        <w:t>Type of presentation</w:t>
      </w:r>
      <w:r w:rsidRPr="00667B54">
        <w:rPr>
          <w:b/>
          <w:bCs/>
        </w:rPr>
        <w:t>:</w:t>
      </w:r>
      <w:r w:rsidRPr="00201D33">
        <w:rPr>
          <w:i/>
          <w:iCs/>
        </w:rPr>
        <w:t xml:space="preserve"> </w:t>
      </w:r>
    </w:p>
    <w:p w14:paraId="4918BBD9" w14:textId="1DA2C4E2" w:rsidR="00201D33" w:rsidRDefault="00201D33" w:rsidP="00201D33">
      <w:pPr>
        <w:ind w:right="-3061"/>
        <w:rPr>
          <w:i/>
          <w:iCs/>
        </w:rPr>
      </w:pPr>
      <w:r w:rsidRPr="00765427">
        <w:rPr>
          <w:i/>
          <w:iCs/>
        </w:rPr>
        <w:t xml:space="preserve">Please select if you want to give an oral presentation (talk) or a poster presentation (poster) </w:t>
      </w:r>
    </w:p>
    <w:p w14:paraId="31467ABE" w14:textId="51466597" w:rsidR="00765427" w:rsidRPr="005B750F" w:rsidRDefault="00C95AFA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ype"/>
          <w:id w:val="-1855635634"/>
          <w:lock w:val="sdtLocked"/>
          <w:placeholder>
            <w:docPart w:val="EBCA9C0B87A74F38812408751C63D0DF"/>
          </w:placeholder>
          <w:showingPlcHdr/>
          <w:dropDownList>
            <w:listItem w:value="type of presentation"/>
            <w:listItem w:displayText="poster" w:value="poster"/>
            <w:listItem w:displayText="talk" w:value="talk"/>
          </w:dropDownList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A13495">
            <w:rPr>
              <w:color w:val="8EAADB" w:themeColor="accent1" w:themeTint="99"/>
            </w:rPr>
            <w:t>type of pre</w:t>
          </w:r>
          <w:bookmarkStart w:id="0" w:name="_Hlk101989195"/>
          <w:r w:rsidR="00216AC5" w:rsidRPr="00A13495">
            <w:rPr>
              <w:color w:val="8EAADB" w:themeColor="accent1" w:themeTint="99"/>
            </w:rPr>
            <w:t>sen</w:t>
          </w:r>
          <w:bookmarkEnd w:id="0"/>
          <w:r w:rsidR="00216AC5" w:rsidRPr="00A13495">
            <w:rPr>
              <w:color w:val="8EAADB" w:themeColor="accent1" w:themeTint="99"/>
            </w:rPr>
            <w:t>tation</w:t>
          </w:r>
        </w:sdtContent>
      </w:sdt>
    </w:p>
    <w:p w14:paraId="77DF9F17" w14:textId="77777777" w:rsidR="00A65CD4" w:rsidRPr="000F2515" w:rsidRDefault="00A65CD4" w:rsidP="00A65CD4">
      <w:pPr>
        <w:ind w:right="-3061"/>
        <w:rPr>
          <w:b/>
          <w:bCs/>
        </w:rPr>
      </w:pPr>
      <w:r w:rsidRPr="003366B0">
        <w:rPr>
          <w:b/>
          <w:bCs/>
        </w:rPr>
        <w:t>Presentation</w:t>
      </w:r>
      <w:r w:rsidRPr="000F2515">
        <w:rPr>
          <w:b/>
          <w:bCs/>
        </w:rPr>
        <w:t xml:space="preserve"> Title:</w:t>
      </w:r>
    </w:p>
    <w:p w14:paraId="58E72DEA" w14:textId="54B41CCA" w:rsidR="00A65CD4" w:rsidRPr="00A65CD4" w:rsidRDefault="00C95AFA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itle"/>
          <w:id w:val="442502935"/>
          <w:lock w:val="sdtLocked"/>
          <w:placeholder>
            <w:docPart w:val="7B1DCCDCC0BA43CD944B6193B7D5F8B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216AC5" w:rsidRPr="00A13495">
            <w:rPr>
              <w:color w:val="8EAADB" w:themeColor="accent1" w:themeTint="99"/>
            </w:rPr>
            <w:t>title of presentation</w:t>
          </w:r>
        </w:sdtContent>
      </w:sdt>
    </w:p>
    <w:p w14:paraId="37D94DE3" w14:textId="77777777" w:rsidR="00902C44" w:rsidRPr="00902C44" w:rsidRDefault="00A65CD4" w:rsidP="000B5BA7">
      <w:pPr>
        <w:keepNext/>
        <w:ind w:right="-3062"/>
        <w:rPr>
          <w:b/>
          <w:bCs/>
        </w:rPr>
      </w:pPr>
      <w:r w:rsidRPr="00902C44">
        <w:rPr>
          <w:b/>
          <w:bCs/>
        </w:rPr>
        <w:t>Authors</w:t>
      </w:r>
      <w:r w:rsidR="00902C44">
        <w:rPr>
          <w:b/>
          <w:bCs/>
        </w:rPr>
        <w:t xml:space="preserve"> and </w:t>
      </w:r>
      <w:r w:rsidR="00902C44" w:rsidRPr="00902C44">
        <w:rPr>
          <w:b/>
          <w:bCs/>
        </w:rPr>
        <w:t>Affiliations:</w:t>
      </w:r>
    </w:p>
    <w:p w14:paraId="268DDC2D" w14:textId="1DB714D9" w:rsidR="00A65CD4" w:rsidRPr="00902C44" w:rsidRDefault="00A65CD4" w:rsidP="00A65CD4">
      <w:pPr>
        <w:ind w:right="-3061"/>
        <w:rPr>
          <w:i/>
          <w:iCs/>
        </w:rPr>
      </w:pPr>
      <w:r w:rsidRPr="009842BE">
        <w:rPr>
          <w:i/>
          <w:iCs/>
        </w:rPr>
        <w:t xml:space="preserve">Please fill in </w:t>
      </w:r>
      <w:r w:rsidRPr="009842BE">
        <w:rPr>
          <w:i/>
          <w:iCs/>
          <w:u w:val="single"/>
        </w:rPr>
        <w:t>all</w:t>
      </w:r>
      <w:r w:rsidR="00907B24" w:rsidRPr="009842BE">
        <w:rPr>
          <w:i/>
          <w:iCs/>
        </w:rPr>
        <w:t xml:space="preserve"> </w:t>
      </w:r>
      <w:r w:rsidRPr="009842BE">
        <w:rPr>
          <w:i/>
          <w:iCs/>
        </w:rPr>
        <w:t>authors</w:t>
      </w:r>
      <w:r w:rsidR="00201D33">
        <w:rPr>
          <w:i/>
          <w:iCs/>
        </w:rPr>
        <w:t xml:space="preserve"> (including yourself)</w:t>
      </w:r>
      <w:r w:rsidRPr="009842BE">
        <w:rPr>
          <w:i/>
          <w:iCs/>
        </w:rPr>
        <w:t xml:space="preserve"> contributing to </w:t>
      </w:r>
      <w:r w:rsidR="003366B0" w:rsidRPr="009842BE">
        <w:rPr>
          <w:i/>
          <w:iCs/>
        </w:rPr>
        <w:t>your</w:t>
      </w:r>
      <w:r w:rsidRPr="009842BE">
        <w:rPr>
          <w:i/>
          <w:iCs/>
        </w:rPr>
        <w:t xml:space="preserve"> work </w:t>
      </w:r>
      <w:r w:rsidR="003366B0" w:rsidRPr="009842BE">
        <w:rPr>
          <w:i/>
          <w:iCs/>
        </w:rPr>
        <w:t xml:space="preserve">in the right order. </w:t>
      </w:r>
      <w:r w:rsidRPr="009842BE">
        <w:rPr>
          <w:i/>
          <w:iCs/>
        </w:rPr>
        <w:t>Use the + for adding more arrays</w:t>
      </w:r>
      <w:r w:rsidR="00900B00" w:rsidRPr="009842BE">
        <w:rPr>
          <w:i/>
          <w:iCs/>
        </w:rPr>
        <w:t xml:space="preserve"> (click on the field)</w:t>
      </w:r>
      <w:r w:rsidRPr="009842BE">
        <w:rPr>
          <w:i/>
          <w:iCs/>
        </w:rPr>
        <w:t>.</w:t>
      </w:r>
    </w:p>
    <w:sdt>
      <w:sdtPr>
        <w:rPr>
          <w:color w:val="B4C6E7" w:themeColor="accent1" w:themeTint="66"/>
        </w:rPr>
        <w:id w:val="1973947047"/>
        <w:lock w:val="contentLocked"/>
        <w:placeholder>
          <w:docPart w:val="F67A21BF83444177A199C50829BA2284"/>
        </w:placeholder>
        <w:group/>
      </w:sdtPr>
      <w:sdtEndPr/>
      <w:sdtContent>
        <w:sdt>
          <w:sdtPr>
            <w:rPr>
              <w:color w:val="B4C6E7" w:themeColor="accent1" w:themeTint="66"/>
            </w:rPr>
            <w:tag w:val="auth_list"/>
            <w:id w:val="1628128133"/>
            <w:lock w:val="sdtLocked"/>
            <w15:repeatingSection/>
          </w:sdtPr>
          <w:sdtEndPr/>
          <w:sdtContent>
            <w:sdt>
              <w:sdtPr>
                <w:rPr>
                  <w:color w:val="B4C6E7" w:themeColor="accent1" w:themeTint="66"/>
                </w:rPr>
                <w:id w:val="-1488087832"/>
                <w:lock w:val="sdtLocked"/>
                <w:placeholder>
                  <w:docPart w:val="66A11B211AE6495F99B50803D41C8760"/>
                </w:placeholder>
                <w15:repeatingSectionItem/>
              </w:sdtPr>
              <w:sdtEndPr/>
              <w:sdtContent>
                <w:p w14:paraId="2B44749A" w14:textId="77777777" w:rsidR="003366B0" w:rsidRDefault="00C95AFA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-2005353498"/>
                      <w:lock w:val="sdtLocked"/>
                      <w:placeholder>
                        <w:docPart w:val="9EF8C9A0D043426485615B77B75407BE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3366B0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3F44C6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1661280688"/>
                      <w:lock w:val="sdtLocked"/>
                      <w:placeholder>
                        <w:docPart w:val="1ADBFD3D240544148A4B371B62BBD378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3F44C6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3F44C6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aff_no"/>
                      <w:id w:val="1176003684"/>
                      <w:lock w:val="sdtLocked"/>
                      <w:placeholder>
                        <w:docPart w:val="70CB3A7E50DD4CE8BD69FA6789CA6061"/>
                      </w:placeholder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3F44C6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</w:sdtContent>
        </w:sdt>
      </w:sdtContent>
    </w:sdt>
    <w:p w14:paraId="7C3A1201" w14:textId="77777777" w:rsidR="00907B24" w:rsidRPr="00902C44" w:rsidRDefault="00907B24" w:rsidP="00907B24">
      <w:pPr>
        <w:ind w:right="-3061"/>
        <w:rPr>
          <w:i/>
          <w:iCs/>
        </w:rPr>
      </w:pPr>
      <w:r w:rsidRPr="00902C44">
        <w:rPr>
          <w:i/>
          <w:iCs/>
        </w:rPr>
        <w:t>Please fill in all affiliations of the contributing authors according to the numbers stated above. Use the + for adding more arrays</w:t>
      </w:r>
      <w:r w:rsidR="00861CE7">
        <w:rPr>
          <w:i/>
          <w:iCs/>
        </w:rPr>
        <w:t xml:space="preserve"> </w:t>
      </w:r>
      <w:r w:rsidR="00861CE7" w:rsidRPr="00861CE7">
        <w:rPr>
          <w:i/>
          <w:iCs/>
        </w:rPr>
        <w:t>(click on the field)</w:t>
      </w:r>
      <w:r w:rsidRPr="00902C44">
        <w:rPr>
          <w:i/>
          <w:iCs/>
        </w:rPr>
        <w:t>.</w:t>
      </w:r>
    </w:p>
    <w:sdt>
      <w:sdtPr>
        <w:rPr>
          <w:color w:val="B4C6E7" w:themeColor="accent1" w:themeTint="66"/>
          <w:vertAlign w:val="superscript"/>
        </w:rPr>
        <w:id w:val="-1140497564"/>
        <w:lock w:val="contentLocked"/>
        <w:placeholder>
          <w:docPart w:val="F67A21BF83444177A199C50829BA2284"/>
        </w:placeholder>
        <w:group/>
      </w:sdtPr>
      <w:sdtEndPr>
        <w:rPr>
          <w:vertAlign w:val="baseline"/>
        </w:rPr>
      </w:sdtEndPr>
      <w:sdtContent>
        <w:sdt>
          <w:sdtPr>
            <w:rPr>
              <w:color w:val="B4C6E7" w:themeColor="accent1" w:themeTint="66"/>
              <w:vertAlign w:val="superscript"/>
            </w:rPr>
            <w:tag w:val="aff"/>
            <w:id w:val="-1876230859"/>
            <w:lock w:val="sdtLocked"/>
            <w15:repeatingSection/>
          </w:sdtPr>
          <w:sdtEndPr>
            <w:rPr>
              <w:vertAlign w:val="baseline"/>
            </w:rPr>
          </w:sdtEndPr>
          <w:sdtContent>
            <w:sdt>
              <w:sdtPr>
                <w:rPr>
                  <w:color w:val="B4C6E7" w:themeColor="accent1" w:themeTint="66"/>
                  <w:vertAlign w:val="superscript"/>
                </w:rPr>
                <w:id w:val="952526197"/>
                <w:lock w:val="sdtLocked"/>
                <w:placeholder>
                  <w:docPart w:val="66A11B211AE6495F99B50803D41C8760"/>
                </w:placeholder>
                <w15:repeatingSectionItem/>
              </w:sdtPr>
              <w:sdtEndPr>
                <w:rPr>
                  <w:vertAlign w:val="baseline"/>
                </w:rPr>
              </w:sdtEndPr>
              <w:sdtContent>
                <w:p w14:paraId="5AD1BD4D" w14:textId="77777777" w:rsidR="00900B00" w:rsidRPr="009842BE" w:rsidRDefault="00C95AFA" w:rsidP="009842BE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aff_num"/>
                      <w:id w:val="-1354026738"/>
                      <w:lock w:val="sdtLocked"/>
                      <w:placeholder>
                        <w:docPart w:val="91505C26ACC3491F8563442FC09CB85A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3F44C6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no.</w:t>
                      </w:r>
                    </w:sdtContent>
                  </w:sdt>
                  <w:sdt>
                    <w:sdtPr>
                      <w:rPr>
                        <w:rStyle w:val="Formatvorlage2"/>
                      </w:rPr>
                      <w:tag w:val="affil"/>
                      <w:id w:val="-813183191"/>
                      <w:lock w:val="sdtLocked"/>
                      <w:placeholder>
                        <w:docPart w:val="BC46932609354BDF93F20236BA1918DE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0F2515" w:rsidRPr="00A13495">
                        <w:rPr>
                          <w:color w:val="8EAADB" w:themeColor="accent1" w:themeTint="99"/>
                        </w:rPr>
                        <w:t>affiliation</w:t>
                      </w:r>
                    </w:sdtContent>
                  </w:sdt>
                </w:p>
              </w:sdtContent>
            </w:sdt>
          </w:sdtContent>
        </w:sdt>
      </w:sdtContent>
    </w:sdt>
    <w:p w14:paraId="3B582670" w14:textId="77777777" w:rsidR="00907B24" w:rsidRPr="00902C44" w:rsidRDefault="00907B24" w:rsidP="00907B24">
      <w:pPr>
        <w:ind w:right="-3061"/>
        <w:jc w:val="both"/>
        <w:rPr>
          <w:b/>
          <w:bCs/>
        </w:rPr>
      </w:pPr>
      <w:r w:rsidRPr="00902C44">
        <w:rPr>
          <w:b/>
          <w:bCs/>
        </w:rPr>
        <w:t xml:space="preserve">Keywords: </w:t>
      </w:r>
    </w:p>
    <w:p w14:paraId="3FC76D01" w14:textId="77777777" w:rsidR="00907B24" w:rsidRDefault="00907B24" w:rsidP="00907B24">
      <w:pPr>
        <w:ind w:right="-3061"/>
        <w:jc w:val="both"/>
        <w:rPr>
          <w:i/>
          <w:iCs/>
        </w:rPr>
      </w:pPr>
      <w:r w:rsidRPr="00902C44">
        <w:rPr>
          <w:i/>
          <w:iCs/>
        </w:rPr>
        <w:t xml:space="preserve">Please provide max. 5 keywords about your presentation topic. Terms should not be already part the </w:t>
      </w:r>
      <w:r w:rsidR="00902C44" w:rsidRPr="00902C44">
        <w:rPr>
          <w:i/>
          <w:iCs/>
        </w:rPr>
        <w:t>title but</w:t>
      </w:r>
      <w:r w:rsidRPr="00902C44">
        <w:rPr>
          <w:i/>
          <w:iCs/>
        </w:rPr>
        <w:t xml:space="preserve"> should also not be too general.</w:t>
      </w:r>
      <w:r w:rsidRPr="00902C44">
        <w:rPr>
          <w:i/>
          <w:iCs/>
        </w:rPr>
        <w:tab/>
      </w:r>
    </w:p>
    <w:sdt>
      <w:sdtPr>
        <w:rPr>
          <w:i/>
          <w:iCs/>
          <w:color w:val="8EAADB" w:themeColor="accent1" w:themeTint="99"/>
        </w:rPr>
        <w:id w:val="-490875405"/>
        <w:lock w:val="contentLocked"/>
        <w:placeholder>
          <w:docPart w:val="F67A21BF83444177A199C50829BA2284"/>
        </w:placeholder>
        <w:group/>
      </w:sdtPr>
      <w:sdtEndPr/>
      <w:sdtContent>
        <w:p w14:paraId="60ADA2CB" w14:textId="77777777" w:rsidR="00A13495" w:rsidRPr="00A13495" w:rsidRDefault="00C95AFA" w:rsidP="00907B24">
          <w:pPr>
            <w:ind w:right="-3061"/>
            <w:jc w:val="both"/>
            <w:rPr>
              <w:i/>
              <w:iCs/>
              <w:color w:val="8EAADB" w:themeColor="accent1" w:themeTint="99"/>
              <w:lang w:val="de-DE"/>
            </w:rPr>
          </w:pPr>
          <w:sdt>
            <w:sdtPr>
              <w:rPr>
                <w:rStyle w:val="Formatvorlage2"/>
              </w:rPr>
              <w:tag w:val="key1"/>
              <w:id w:val="-448865963"/>
              <w:lock w:val="sdtLocked"/>
              <w:placeholder>
                <w:docPart w:val="FAB15588B6E9498C9F3389F65655241F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A13495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1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2"/>
              <w:id w:val="756490547"/>
              <w:lock w:val="sdtLocked"/>
              <w:placeholder>
                <w:docPart w:val="2DBA21E2592449F6B1A7FC6EAFAF179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A13495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2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3"/>
              <w:id w:val="-1069645933"/>
              <w:lock w:val="sdtLocked"/>
              <w:placeholder>
                <w:docPart w:val="182FB3D8BDA94412833DDBA4E10C101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A13495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3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4"/>
              <w:id w:val="-1809549226"/>
              <w:lock w:val="sdtLocked"/>
              <w:placeholder>
                <w:docPart w:val="E36FE43AE73D4B4FB09B9C82ABA855D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A13495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4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id w:val="1345752382"/>
              <w:placeholder>
                <w:docPart w:val="0FE940A19C8745C8A95587FAFAE97C6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A13495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5</w:t>
              </w:r>
            </w:sdtContent>
          </w:sdt>
        </w:p>
      </w:sdtContent>
    </w:sdt>
    <w:p w14:paraId="004B2103" w14:textId="77777777" w:rsidR="00907B24" w:rsidRPr="00902C44" w:rsidRDefault="00907B24" w:rsidP="00907B24">
      <w:pPr>
        <w:ind w:right="-3061"/>
        <w:jc w:val="both"/>
        <w:rPr>
          <w:b/>
          <w:bCs/>
        </w:rPr>
      </w:pPr>
      <w:r w:rsidRPr="00902C44">
        <w:rPr>
          <w:b/>
          <w:bCs/>
        </w:rPr>
        <w:t>Abstract:</w:t>
      </w:r>
    </w:p>
    <w:p w14:paraId="5D3E2CB5" w14:textId="77777777" w:rsidR="00907B24" w:rsidRDefault="00907B24" w:rsidP="00907B24">
      <w:pPr>
        <w:ind w:right="-3061"/>
        <w:jc w:val="both"/>
        <w:rPr>
          <w:i/>
          <w:iCs/>
        </w:rPr>
      </w:pPr>
      <w:r w:rsidRPr="00902C44">
        <w:rPr>
          <w:i/>
          <w:iCs/>
        </w:rPr>
        <w:t>Please insert your abstract here. It can have 300 words at maximum. Please to not use citations, references, figures, etc.</w:t>
      </w:r>
    </w:p>
    <w:sdt>
      <w:sdtPr>
        <w:rPr>
          <w:rStyle w:val="Formatvorlage2"/>
        </w:rPr>
        <w:tag w:val="abs"/>
        <w:id w:val="-689830723"/>
        <w:lock w:val="sdtLocked"/>
        <w:placeholder>
          <w:docPart w:val="3FC06940BA4A4985BBB670043CDD2C65"/>
        </w:placeholder>
        <w:showingPlcHdr/>
        <w:text/>
      </w:sdtPr>
      <w:sdtEndPr>
        <w:rPr>
          <w:rStyle w:val="Absatz-Standardschriftart"/>
          <w:rFonts w:asciiTheme="minorHAnsi" w:hAnsiTheme="minorHAnsi"/>
          <w:i/>
          <w:iCs/>
          <w:color w:val="auto"/>
        </w:rPr>
      </w:sdtEndPr>
      <w:sdtContent>
        <w:p w14:paraId="3545F393" w14:textId="3D3DA47A" w:rsidR="00A13495" w:rsidRDefault="00216AC5" w:rsidP="00907B24">
          <w:pPr>
            <w:ind w:right="-3061"/>
            <w:jc w:val="both"/>
            <w:rPr>
              <w:i/>
              <w:iCs/>
            </w:rPr>
          </w:pPr>
          <w:r w:rsidRPr="00C63DB1">
            <w:rPr>
              <w:rStyle w:val="Platzhaltertext"/>
              <w:color w:val="8EAADB" w:themeColor="accent1" w:themeTint="99"/>
            </w:rPr>
            <w:t>abstract</w:t>
          </w:r>
        </w:p>
      </w:sdtContent>
    </w:sdt>
    <w:p w14:paraId="579E0BC4" w14:textId="77777777" w:rsidR="00861CE7" w:rsidRDefault="00861CE7" w:rsidP="00861CE7">
      <w:pPr>
        <w:ind w:right="-3061"/>
        <w:jc w:val="both"/>
        <w:rPr>
          <w:i/>
          <w:iCs/>
        </w:rPr>
      </w:pPr>
    </w:p>
    <w:p w14:paraId="65365556" w14:textId="77777777" w:rsidR="00861CE7" w:rsidRDefault="00861CE7" w:rsidP="00861CE7">
      <w:pPr>
        <w:ind w:right="-3061"/>
        <w:jc w:val="both"/>
        <w:rPr>
          <w:i/>
          <w:iCs/>
        </w:rPr>
      </w:pPr>
    </w:p>
    <w:p w14:paraId="7074BD19" w14:textId="77777777" w:rsidR="00900B00" w:rsidRPr="00861CE7" w:rsidRDefault="00900B00">
      <w:pPr>
        <w:ind w:right="-3061"/>
        <w:jc w:val="both"/>
        <w:rPr>
          <w:i/>
          <w:iCs/>
        </w:rPr>
      </w:pPr>
    </w:p>
    <w:sectPr w:rsidR="00900B00" w:rsidRPr="00861CE7" w:rsidSect="00E61A47">
      <w:headerReference w:type="default" r:id="rId8"/>
      <w:pgSz w:w="11906" w:h="16838"/>
      <w:pgMar w:top="1247" w:right="4109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465E" w14:textId="77777777" w:rsidR="00B9241A" w:rsidRDefault="00B9241A" w:rsidP="00E61A47">
      <w:pPr>
        <w:spacing w:after="0" w:line="240" w:lineRule="auto"/>
      </w:pPr>
      <w:r>
        <w:separator/>
      </w:r>
    </w:p>
  </w:endnote>
  <w:endnote w:type="continuationSeparator" w:id="0">
    <w:p w14:paraId="484E13A4" w14:textId="77777777" w:rsidR="00B9241A" w:rsidRDefault="00B9241A" w:rsidP="00E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6DF5" w14:textId="77777777" w:rsidR="00B9241A" w:rsidRDefault="00B9241A" w:rsidP="00E61A47">
      <w:pPr>
        <w:spacing w:after="0" w:line="240" w:lineRule="auto"/>
      </w:pPr>
      <w:r>
        <w:separator/>
      </w:r>
    </w:p>
  </w:footnote>
  <w:footnote w:type="continuationSeparator" w:id="0">
    <w:p w14:paraId="7A0FEDB6" w14:textId="77777777" w:rsidR="00B9241A" w:rsidRDefault="00B9241A" w:rsidP="00E6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A3FA" w14:textId="7E176EEF" w:rsidR="00E61A47" w:rsidRDefault="00E61A47">
    <w:pPr>
      <w:pStyle w:val="Kopfzeile"/>
    </w:pPr>
    <w:r w:rsidRPr="00E61A47">
      <w:t>ICYMARE 202</w:t>
    </w:r>
    <w:r w:rsidR="001A054A">
      <w:t>2</w:t>
    </w:r>
    <w:r w:rsidRPr="00E61A47">
      <w:t xml:space="preserve"> </w:t>
    </w:r>
    <w:r>
      <w:t>B</w:t>
    </w:r>
    <w:r w:rsidR="001A054A">
      <w:t>remerhaven</w:t>
    </w:r>
    <w:r w:rsidRPr="00E61A47">
      <w:t xml:space="preserve"> -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nx6aQx21dyAnnNp5hkml16bBiihk+1hvIB2rf3p49vdAFb9umiyyxs/qlg8K9P+2XRtZsbTZGNMA7OgoIj1eQ==" w:salt="A4PNRJeGMlcUk4ttPAaW6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1A"/>
    <w:rsid w:val="000447C4"/>
    <w:rsid w:val="000B5BA7"/>
    <w:rsid w:val="000E2908"/>
    <w:rsid w:val="000F2515"/>
    <w:rsid w:val="0016606F"/>
    <w:rsid w:val="001A054A"/>
    <w:rsid w:val="00201D33"/>
    <w:rsid w:val="002169F6"/>
    <w:rsid w:val="00216AC5"/>
    <w:rsid w:val="003366B0"/>
    <w:rsid w:val="003C619E"/>
    <w:rsid w:val="003F44C6"/>
    <w:rsid w:val="00401A93"/>
    <w:rsid w:val="004661D4"/>
    <w:rsid w:val="004C1460"/>
    <w:rsid w:val="004D733D"/>
    <w:rsid w:val="004E5854"/>
    <w:rsid w:val="005300D9"/>
    <w:rsid w:val="005A3376"/>
    <w:rsid w:val="005B750F"/>
    <w:rsid w:val="005C0CF3"/>
    <w:rsid w:val="00660C5D"/>
    <w:rsid w:val="00667B54"/>
    <w:rsid w:val="006E1465"/>
    <w:rsid w:val="00705A41"/>
    <w:rsid w:val="00765427"/>
    <w:rsid w:val="0077187E"/>
    <w:rsid w:val="00861419"/>
    <w:rsid w:val="00861CE7"/>
    <w:rsid w:val="00900B00"/>
    <w:rsid w:val="00902C44"/>
    <w:rsid w:val="00907B24"/>
    <w:rsid w:val="00930465"/>
    <w:rsid w:val="009842BE"/>
    <w:rsid w:val="009D40D6"/>
    <w:rsid w:val="00A13495"/>
    <w:rsid w:val="00A65CD4"/>
    <w:rsid w:val="00AC4C60"/>
    <w:rsid w:val="00B9241A"/>
    <w:rsid w:val="00C0237F"/>
    <w:rsid w:val="00C45ECA"/>
    <w:rsid w:val="00C63DB1"/>
    <w:rsid w:val="00C73DD5"/>
    <w:rsid w:val="00C95AFA"/>
    <w:rsid w:val="00C9689F"/>
    <w:rsid w:val="00CB58B2"/>
    <w:rsid w:val="00CD664C"/>
    <w:rsid w:val="00D04A0B"/>
    <w:rsid w:val="00D14E51"/>
    <w:rsid w:val="00D25C61"/>
    <w:rsid w:val="00E521C1"/>
    <w:rsid w:val="00E61A47"/>
    <w:rsid w:val="00ED6D83"/>
    <w:rsid w:val="00F36C03"/>
    <w:rsid w:val="00F4182D"/>
    <w:rsid w:val="00FC51CF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5BD"/>
  <w15:chartTrackingRefBased/>
  <w15:docId w15:val="{3CC10056-2072-4438-AC42-0476427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link w:val="ReferencesZchn"/>
    <w:qFormat/>
    <w:rsid w:val="00861419"/>
    <w:pPr>
      <w:spacing w:line="240" w:lineRule="auto"/>
      <w:ind w:left="720" w:hanging="720"/>
    </w:pPr>
    <w:rPr>
      <w:rFonts w:ascii="Century Gothic" w:eastAsia="Century Gothic" w:hAnsi="Century Gothic" w:cs="Century Gothic"/>
      <w:color w:val="000000" w:themeColor="text1"/>
      <w:sz w:val="20"/>
    </w:rPr>
  </w:style>
  <w:style w:type="character" w:customStyle="1" w:styleId="ReferencesZchn">
    <w:name w:val="References Zchn"/>
    <w:basedOn w:val="Absatz-Standardschriftart"/>
    <w:link w:val="References"/>
    <w:rsid w:val="00861419"/>
    <w:rPr>
      <w:rFonts w:ascii="Century Gothic" w:eastAsia="Century Gothic" w:hAnsi="Century Gothic" w:cs="Century Gothic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A47"/>
  </w:style>
  <w:style w:type="paragraph" w:styleId="Fuzeile">
    <w:name w:val="footer"/>
    <w:basedOn w:val="Standard"/>
    <w:link w:val="Fu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A47"/>
  </w:style>
  <w:style w:type="character" w:styleId="Hyperlink">
    <w:name w:val="Hyperlink"/>
    <w:basedOn w:val="Absatz-Standardschriftart"/>
    <w:uiPriority w:val="99"/>
    <w:unhideWhenUsed/>
    <w:rsid w:val="00E61A4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5427"/>
    <w:rPr>
      <w:color w:val="808080"/>
    </w:rPr>
  </w:style>
  <w:style w:type="paragraph" w:styleId="Listenabsatz">
    <w:name w:val="List Paragraph"/>
    <w:basedOn w:val="Standard"/>
    <w:uiPriority w:val="34"/>
    <w:qFormat/>
    <w:rsid w:val="00C73DD5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30465"/>
    <w:rPr>
      <w:rFonts w:asciiTheme="minorHAnsi" w:hAnsiTheme="minorHAnsi"/>
      <w:color w:val="4472C4" w:themeColor="accent1"/>
    </w:rPr>
  </w:style>
  <w:style w:type="character" w:customStyle="1" w:styleId="Formatvorlage2">
    <w:name w:val="Formatvorlage2"/>
    <w:basedOn w:val="Absatz-Standardschriftart"/>
    <w:uiPriority w:val="1"/>
    <w:qFormat/>
    <w:rsid w:val="00930465"/>
    <w:rPr>
      <w:rFonts w:asciiTheme="majorHAnsi" w:hAnsiTheme="maj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cyma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ICYMARE\ICYMARE2021\Sumission\Abstract_submission_template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472B8F8464BDE8A2D627374D0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4692-CF4D-4EB3-93AB-6C750828CF4F}"/>
      </w:docPartPr>
      <w:docPartBody>
        <w:p w:rsidR="00263832" w:rsidRDefault="003C54A8" w:rsidP="003C54A8">
          <w:pPr>
            <w:pStyle w:val="308472B8F8464BDE8A2D627374D0BB135"/>
          </w:pPr>
          <w:r w:rsidRPr="009842BE">
            <w:rPr>
              <w:rStyle w:val="Platzhaltertext"/>
              <w:color w:val="8EAADB" w:themeColor="accent1" w:themeTint="99"/>
            </w:rPr>
            <w:t>first name</w:t>
          </w:r>
        </w:p>
      </w:docPartBody>
    </w:docPart>
    <w:docPart>
      <w:docPartPr>
        <w:name w:val="D59937AE02EF4929A7DCCC17FA14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18CB9-32FC-4332-8DE5-D99EB420E810}"/>
      </w:docPartPr>
      <w:docPartBody>
        <w:p w:rsidR="00263832" w:rsidRDefault="003C54A8" w:rsidP="003C54A8">
          <w:pPr>
            <w:pStyle w:val="D59937AE02EF4929A7DCCC17FA1425155"/>
          </w:pPr>
          <w:r w:rsidRPr="009842BE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0FEE6950E1844C58BE111E7DA2D7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CF997-8DF8-4623-9E42-BDDFE84D1C39}"/>
      </w:docPartPr>
      <w:docPartBody>
        <w:p w:rsidR="00263832" w:rsidRDefault="00263832">
          <w:pPr>
            <w:pStyle w:val="0FEE6950E1844C58BE111E7DA2D71DA0"/>
          </w:pPr>
          <w:r w:rsidRPr="009842BE">
            <w:rPr>
              <w:color w:val="8EAADB" w:themeColor="accent1" w:themeTint="99"/>
            </w:rPr>
            <w:t>example.example@example.com</w:t>
          </w:r>
        </w:p>
      </w:docPartBody>
    </w:docPart>
    <w:docPart>
      <w:docPartPr>
        <w:name w:val="44F6B56493424D0798B6C6C18A68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10535-A2BA-4AB1-BDAE-F63D7DC954D2}"/>
      </w:docPartPr>
      <w:docPartBody>
        <w:p w:rsidR="00263832" w:rsidRDefault="003C54A8" w:rsidP="003C54A8">
          <w:pPr>
            <w:pStyle w:val="44F6B56493424D0798B6C6C18A6806C55"/>
          </w:pPr>
          <w:r w:rsidRPr="00930465">
            <w:rPr>
              <w:rStyle w:val="Platzhaltertext"/>
              <w:color w:val="8EAADB" w:themeColor="accent1" w:themeTint="99"/>
            </w:rPr>
            <w:t>Author Twitter handle</w:t>
          </w:r>
        </w:p>
      </w:docPartBody>
    </w:docPart>
    <w:docPart>
      <w:docPartPr>
        <w:name w:val="2C126EA76B6449F89EC6F7FB13FD0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2EEF-C353-4B9C-A8B7-FD476C1EBD9A}"/>
      </w:docPartPr>
      <w:docPartBody>
        <w:p w:rsidR="00263832" w:rsidRDefault="003C54A8" w:rsidP="003C54A8">
          <w:pPr>
            <w:pStyle w:val="2C126EA76B6449F89EC6F7FB13FD097F5"/>
          </w:pPr>
          <w:r w:rsidRPr="006E1465">
            <w:rPr>
              <w:rStyle w:val="Platzhaltertext"/>
              <w:color w:val="8EAADB" w:themeColor="accent1" w:themeTint="99"/>
            </w:rPr>
            <w:t>Author Instagram handle</w:t>
          </w:r>
        </w:p>
      </w:docPartBody>
    </w:docPart>
    <w:docPart>
      <w:docPartPr>
        <w:name w:val="CCE879EBE68F4478A377472DE8118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54A39-5CD9-4EA1-B116-E31C256D96AA}"/>
      </w:docPartPr>
      <w:docPartBody>
        <w:p w:rsidR="00263832" w:rsidRDefault="003C54A8" w:rsidP="003C54A8">
          <w:pPr>
            <w:pStyle w:val="CCE879EBE68F4478A377472DE81185575"/>
          </w:pPr>
          <w:r w:rsidRPr="006E1465">
            <w:rPr>
              <w:rStyle w:val="Platzhaltertext"/>
              <w:color w:val="8EAADB" w:themeColor="accent1" w:themeTint="99"/>
            </w:rPr>
            <w:t>Author Facebook handle</w:t>
          </w:r>
        </w:p>
      </w:docPartBody>
    </w:docPart>
    <w:docPart>
      <w:docPartPr>
        <w:name w:val="5DF5635F4A314EE8A9D5194398004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8BDD-6466-4EEB-93C0-7148DA70CF77}"/>
      </w:docPartPr>
      <w:docPartBody>
        <w:p w:rsidR="00263832" w:rsidRDefault="003C54A8" w:rsidP="003C54A8">
          <w:pPr>
            <w:pStyle w:val="5DF5635F4A314EE8A9D51943980041B15"/>
          </w:pPr>
          <w:r w:rsidRPr="006E1465">
            <w:rPr>
              <w:rStyle w:val="Platzhaltertext"/>
              <w:color w:val="8EAADB" w:themeColor="accent1" w:themeTint="99"/>
            </w:rPr>
            <w:t>Author LinkedIn handle</w:t>
          </w:r>
        </w:p>
      </w:docPartBody>
    </w:docPart>
    <w:docPart>
      <w:docPartPr>
        <w:name w:val="922C856338D243C3BE06C47DC7E1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2A2A-64A9-4EAE-B0F2-CAD0F211A441}"/>
      </w:docPartPr>
      <w:docPartBody>
        <w:p w:rsidR="00263832" w:rsidRDefault="003C54A8" w:rsidP="003C54A8">
          <w:pPr>
            <w:pStyle w:val="922C856338D243C3BE06C47DC7E1D75A5"/>
          </w:pPr>
          <w:r w:rsidRPr="00A13495">
            <w:rPr>
              <w:color w:val="8EAADB" w:themeColor="accent1" w:themeTint="99"/>
            </w:rPr>
            <w:t>education level</w:t>
          </w:r>
        </w:p>
      </w:docPartBody>
    </w:docPart>
    <w:docPart>
      <w:docPartPr>
        <w:name w:val="410E8EBBBF284521BA694E7875DD3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8AE62-86B5-4690-84DE-978B6A0DE018}"/>
      </w:docPartPr>
      <w:docPartBody>
        <w:p w:rsidR="00263832" w:rsidRDefault="003C54A8" w:rsidP="003C54A8">
          <w:pPr>
            <w:pStyle w:val="410E8EBBBF284521BA694E7875DD34A35"/>
          </w:pPr>
          <w:r>
            <w:rPr>
              <w:color w:val="8EAADB" w:themeColor="accent1" w:themeTint="99"/>
            </w:rPr>
            <w:t>MM/YYYY</w:t>
          </w:r>
        </w:p>
      </w:docPartBody>
    </w:docPart>
    <w:docPart>
      <w:docPartPr>
        <w:name w:val="A872C8B445D64A3EB30FD2F20E587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36931-B358-40F5-BF12-34C74A6D6499}"/>
      </w:docPartPr>
      <w:docPartBody>
        <w:p w:rsidR="00263832" w:rsidRDefault="003C54A8" w:rsidP="003C54A8">
          <w:pPr>
            <w:pStyle w:val="A872C8B445D64A3EB30FD2F20E587DA65"/>
          </w:pPr>
          <w:r w:rsidRPr="00A13495">
            <w:rPr>
              <w:color w:val="8EAADB" w:themeColor="accent1" w:themeTint="99"/>
            </w:rPr>
            <w:t>main affiliation</w:t>
          </w:r>
        </w:p>
      </w:docPartBody>
    </w:docPart>
    <w:docPart>
      <w:docPartPr>
        <w:name w:val="A63BA4F760AD4509BE699C8BA950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A5A5A-AADB-4699-889F-C069760E93D7}"/>
      </w:docPartPr>
      <w:docPartBody>
        <w:p w:rsidR="00263832" w:rsidRDefault="003C54A8" w:rsidP="003C54A8">
          <w:pPr>
            <w:pStyle w:val="A63BA4F760AD4509BE699C8BA950D1065"/>
          </w:pPr>
          <w:r w:rsidRPr="006E1465">
            <w:rPr>
              <w:rStyle w:val="Platzhaltertext"/>
              <w:color w:val="8EAADB" w:themeColor="accent1" w:themeTint="99"/>
            </w:rPr>
            <w:t>Institution Twitter handle</w:t>
          </w:r>
        </w:p>
      </w:docPartBody>
    </w:docPart>
    <w:docPart>
      <w:docPartPr>
        <w:name w:val="C1C2A15B86A94D448201189296E77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89BF1-7C47-45CE-BC17-2937A3BE24A7}"/>
      </w:docPartPr>
      <w:docPartBody>
        <w:p w:rsidR="00263832" w:rsidRDefault="003C54A8" w:rsidP="003C54A8">
          <w:pPr>
            <w:pStyle w:val="C1C2A15B86A94D448201189296E77C1D5"/>
          </w:pPr>
          <w:r w:rsidRPr="006E1465">
            <w:rPr>
              <w:rStyle w:val="Platzhaltertext"/>
              <w:color w:val="8EAADB" w:themeColor="accent1" w:themeTint="99"/>
            </w:rPr>
            <w:t>Institution Instagram handle</w:t>
          </w:r>
        </w:p>
      </w:docPartBody>
    </w:docPart>
    <w:docPart>
      <w:docPartPr>
        <w:name w:val="8A6AC5AEF9E84BC9AFCA62BA9150C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D810-5D90-4C22-9657-60130A418D13}"/>
      </w:docPartPr>
      <w:docPartBody>
        <w:p w:rsidR="00263832" w:rsidRDefault="003C54A8" w:rsidP="003C54A8">
          <w:pPr>
            <w:pStyle w:val="8A6AC5AEF9E84BC9AFCA62BA9150C2695"/>
          </w:pPr>
          <w:r w:rsidRPr="006E1465">
            <w:rPr>
              <w:rStyle w:val="Platzhaltertext"/>
              <w:color w:val="8EAADB" w:themeColor="accent1" w:themeTint="99"/>
            </w:rPr>
            <w:t>Institution Facebook handle</w:t>
          </w:r>
        </w:p>
      </w:docPartBody>
    </w:docPart>
    <w:docPart>
      <w:docPartPr>
        <w:name w:val="D76958CB0BC046E8A6DEAA03DEA7A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45874-1BE5-4C60-B6AF-9D84CCBA3322}"/>
      </w:docPartPr>
      <w:docPartBody>
        <w:p w:rsidR="00263832" w:rsidRDefault="003C54A8" w:rsidP="003C54A8">
          <w:pPr>
            <w:pStyle w:val="D76958CB0BC046E8A6DEAA03DEA7ABC45"/>
          </w:pPr>
          <w:r w:rsidRPr="006E1465">
            <w:rPr>
              <w:rStyle w:val="Platzhaltertext"/>
              <w:color w:val="8EAADB" w:themeColor="accent1" w:themeTint="99"/>
            </w:rPr>
            <w:t>Institution LinkedIn handle</w:t>
          </w:r>
        </w:p>
      </w:docPartBody>
    </w:docPart>
    <w:docPart>
      <w:docPartPr>
        <w:name w:val="EBCA9C0B87A74F38812408751C63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D991D-FE51-4379-B052-CCFB0FB1A8F4}"/>
      </w:docPartPr>
      <w:docPartBody>
        <w:p w:rsidR="00263832" w:rsidRDefault="003C54A8" w:rsidP="003C54A8">
          <w:pPr>
            <w:pStyle w:val="EBCA9C0B87A74F38812408751C63D0DF5"/>
          </w:pPr>
          <w:r w:rsidRPr="00A13495">
            <w:rPr>
              <w:color w:val="8EAADB" w:themeColor="accent1" w:themeTint="99"/>
            </w:rPr>
            <w:t>type of pre</w:t>
          </w:r>
          <w:bookmarkStart w:id="0" w:name="_Hlk101989195"/>
          <w:r w:rsidRPr="00A13495">
            <w:rPr>
              <w:color w:val="8EAADB" w:themeColor="accent1" w:themeTint="99"/>
            </w:rPr>
            <w:t>sen</w:t>
          </w:r>
          <w:bookmarkEnd w:id="0"/>
          <w:r w:rsidRPr="00A13495">
            <w:rPr>
              <w:color w:val="8EAADB" w:themeColor="accent1" w:themeTint="99"/>
            </w:rPr>
            <w:t>tation</w:t>
          </w:r>
        </w:p>
      </w:docPartBody>
    </w:docPart>
    <w:docPart>
      <w:docPartPr>
        <w:name w:val="7B1DCCDCC0BA43CD944B6193B7D5F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D5D0-828C-4518-86BA-4D87347421AE}"/>
      </w:docPartPr>
      <w:docPartBody>
        <w:p w:rsidR="00263832" w:rsidRDefault="003C54A8" w:rsidP="003C54A8">
          <w:pPr>
            <w:pStyle w:val="7B1DCCDCC0BA43CD944B6193B7D5F8BE5"/>
          </w:pPr>
          <w:r w:rsidRPr="00A13495">
            <w:rPr>
              <w:color w:val="8EAADB" w:themeColor="accent1" w:themeTint="99"/>
            </w:rPr>
            <w:t>title of presentation</w:t>
          </w:r>
        </w:p>
      </w:docPartBody>
    </w:docPart>
    <w:docPart>
      <w:docPartPr>
        <w:name w:val="F67A21BF83444177A199C50829BA2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57825-061C-49C2-9CAE-4334EAB4001C}"/>
      </w:docPartPr>
      <w:docPartBody>
        <w:p w:rsidR="00263832" w:rsidRDefault="00263832">
          <w:pPr>
            <w:pStyle w:val="F67A21BF83444177A199C50829BA2284"/>
          </w:pPr>
          <w:r w:rsidRPr="009849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11B211AE6495F99B50803D41C8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C1E8D-FD68-40D3-8C08-3B656838BB77}"/>
      </w:docPartPr>
      <w:docPartBody>
        <w:p w:rsidR="00263832" w:rsidRDefault="00263832">
          <w:pPr>
            <w:pStyle w:val="66A11B211AE6495F99B50803D41C8760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9EF8C9A0D043426485615B77B7540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B5036-5AD3-4C8F-9AF9-9B5FD48149AD}"/>
      </w:docPartPr>
      <w:docPartBody>
        <w:p w:rsidR="00263832" w:rsidRDefault="003C54A8" w:rsidP="003C54A8">
          <w:pPr>
            <w:pStyle w:val="9EF8C9A0D043426485615B77B75407BE5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1ADBFD3D240544148A4B371B62BB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EC8D-E2AB-4723-B42C-2BD58BCB0A33}"/>
      </w:docPartPr>
      <w:docPartBody>
        <w:p w:rsidR="00263832" w:rsidRDefault="003C54A8" w:rsidP="003C54A8">
          <w:pPr>
            <w:pStyle w:val="1ADBFD3D240544148A4B371B62BBD3785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70CB3A7E50DD4CE8BD69FA6789CA6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CE6E4-6D06-47FC-8A26-8E2B05978015}"/>
      </w:docPartPr>
      <w:docPartBody>
        <w:p w:rsidR="00263832" w:rsidRDefault="00263832">
          <w:pPr>
            <w:pStyle w:val="70CB3A7E50DD4CE8BD69FA6789CA6061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91505C26ACC3491F8563442FC09CB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F29A7-64F3-4E44-AE2D-CE9F0D2FC91E}"/>
      </w:docPartPr>
      <w:docPartBody>
        <w:p w:rsidR="00263832" w:rsidRDefault="003C54A8" w:rsidP="003C54A8">
          <w:pPr>
            <w:pStyle w:val="91505C26ACC3491F8563442FC09CB85A5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no.</w:t>
          </w:r>
        </w:p>
      </w:docPartBody>
    </w:docPart>
    <w:docPart>
      <w:docPartPr>
        <w:name w:val="BC46932609354BDF93F20236BA19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38FC2-D484-47FC-AE5A-833ECEDA99EA}"/>
      </w:docPartPr>
      <w:docPartBody>
        <w:p w:rsidR="00263832" w:rsidRDefault="003C54A8" w:rsidP="003C54A8">
          <w:pPr>
            <w:pStyle w:val="BC46932609354BDF93F20236BA1918DE5"/>
          </w:pPr>
          <w:r w:rsidRPr="00A13495">
            <w:rPr>
              <w:color w:val="8EAADB" w:themeColor="accent1" w:themeTint="99"/>
            </w:rPr>
            <w:t>affiliation</w:t>
          </w:r>
        </w:p>
      </w:docPartBody>
    </w:docPart>
    <w:docPart>
      <w:docPartPr>
        <w:name w:val="FAB15588B6E9498C9F3389F656552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89ABA-280E-4B62-9988-818C19EE9A44}"/>
      </w:docPartPr>
      <w:docPartBody>
        <w:p w:rsidR="00263832" w:rsidRDefault="003C54A8" w:rsidP="003C54A8">
          <w:pPr>
            <w:pStyle w:val="FAB15588B6E9498C9F3389F65655241F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1</w:t>
          </w:r>
        </w:p>
      </w:docPartBody>
    </w:docPart>
    <w:docPart>
      <w:docPartPr>
        <w:name w:val="2DBA21E2592449F6B1A7FC6EAFAF1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CB4A-DB1B-4534-B751-9802790A95D4}"/>
      </w:docPartPr>
      <w:docPartBody>
        <w:p w:rsidR="00263832" w:rsidRDefault="003C54A8" w:rsidP="003C54A8">
          <w:pPr>
            <w:pStyle w:val="2DBA21E2592449F6B1A7FC6EAFAF1790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2</w:t>
          </w:r>
        </w:p>
      </w:docPartBody>
    </w:docPart>
    <w:docPart>
      <w:docPartPr>
        <w:name w:val="182FB3D8BDA94412833DDBA4E10C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C2395-E821-42DC-8070-52848B5B139F}"/>
      </w:docPartPr>
      <w:docPartBody>
        <w:p w:rsidR="00263832" w:rsidRDefault="003C54A8" w:rsidP="003C54A8">
          <w:pPr>
            <w:pStyle w:val="182FB3D8BDA94412833DDBA4E10C101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3</w:t>
          </w:r>
        </w:p>
      </w:docPartBody>
    </w:docPart>
    <w:docPart>
      <w:docPartPr>
        <w:name w:val="E36FE43AE73D4B4FB09B9C82ABA85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F9D96-137D-48FF-A6B3-11A4662F826F}"/>
      </w:docPartPr>
      <w:docPartBody>
        <w:p w:rsidR="00263832" w:rsidRDefault="003C54A8" w:rsidP="003C54A8">
          <w:pPr>
            <w:pStyle w:val="E36FE43AE73D4B4FB09B9C82ABA855D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4</w:t>
          </w:r>
        </w:p>
      </w:docPartBody>
    </w:docPart>
    <w:docPart>
      <w:docPartPr>
        <w:name w:val="0FE940A19C8745C8A95587FAFAE97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AADE-5DB3-4956-AD2D-DE2130C5DC56}"/>
      </w:docPartPr>
      <w:docPartBody>
        <w:p w:rsidR="00263832" w:rsidRDefault="003C54A8" w:rsidP="003C54A8">
          <w:pPr>
            <w:pStyle w:val="0FE940A19C8745C8A95587FAFAE97C6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5</w:t>
          </w:r>
        </w:p>
      </w:docPartBody>
    </w:docPart>
    <w:docPart>
      <w:docPartPr>
        <w:name w:val="3FC06940BA4A4985BBB670043CDD2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A7274-C614-4833-8C4C-F81EC20BD794}"/>
      </w:docPartPr>
      <w:docPartBody>
        <w:p w:rsidR="00263832" w:rsidRDefault="003C54A8" w:rsidP="003C54A8">
          <w:pPr>
            <w:pStyle w:val="3FC06940BA4A4985BBB670043CDD2C655"/>
          </w:pPr>
          <w:r w:rsidRPr="00C63DB1">
            <w:rPr>
              <w:rStyle w:val="Platzhaltertext"/>
              <w:color w:val="8EAADB" w:themeColor="accent1" w:themeTint="99"/>
            </w:rPr>
            <w:t>abstract</w:t>
          </w:r>
        </w:p>
      </w:docPartBody>
    </w:docPart>
    <w:docPart>
      <w:docPartPr>
        <w:name w:val="F05AE479122D48AC81E6A7542BC04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0101-26A1-41EF-8A75-FDD108168337}"/>
      </w:docPartPr>
      <w:docPartBody>
        <w:p w:rsidR="00000000" w:rsidRDefault="003C54A8" w:rsidP="003C54A8">
          <w:pPr>
            <w:pStyle w:val="F05AE479122D48AC81E6A7542BC04A6F4"/>
          </w:pPr>
          <w:r>
            <w:rPr>
              <w:color w:val="8EAADB" w:themeColor="accent1" w:themeTint="99"/>
            </w:rPr>
            <w:t>choose your 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2"/>
    <w:rsid w:val="00263832"/>
    <w:rsid w:val="003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4A8"/>
    <w:rPr>
      <w:color w:val="808080"/>
    </w:rPr>
  </w:style>
  <w:style w:type="paragraph" w:customStyle="1" w:styleId="308472B8F8464BDE8A2D627374D0BB13">
    <w:name w:val="308472B8F8464BDE8A2D627374D0BB13"/>
  </w:style>
  <w:style w:type="paragraph" w:customStyle="1" w:styleId="D59937AE02EF4929A7DCCC17FA142515">
    <w:name w:val="D59937AE02EF4929A7DCCC17FA142515"/>
  </w:style>
  <w:style w:type="paragraph" w:customStyle="1" w:styleId="0FEE6950E1844C58BE111E7DA2D71DA0">
    <w:name w:val="0FEE6950E1844C58BE111E7DA2D71DA0"/>
  </w:style>
  <w:style w:type="paragraph" w:customStyle="1" w:styleId="44F6B56493424D0798B6C6C18A6806C5">
    <w:name w:val="44F6B56493424D0798B6C6C18A6806C5"/>
  </w:style>
  <w:style w:type="paragraph" w:customStyle="1" w:styleId="2C126EA76B6449F89EC6F7FB13FD097F">
    <w:name w:val="2C126EA76B6449F89EC6F7FB13FD097F"/>
  </w:style>
  <w:style w:type="paragraph" w:customStyle="1" w:styleId="CCE879EBE68F4478A377472DE8118557">
    <w:name w:val="CCE879EBE68F4478A377472DE8118557"/>
  </w:style>
  <w:style w:type="paragraph" w:customStyle="1" w:styleId="5DF5635F4A314EE8A9D51943980041B1">
    <w:name w:val="5DF5635F4A314EE8A9D51943980041B1"/>
  </w:style>
  <w:style w:type="paragraph" w:customStyle="1" w:styleId="922C856338D243C3BE06C47DC7E1D75A">
    <w:name w:val="922C856338D243C3BE06C47DC7E1D75A"/>
  </w:style>
  <w:style w:type="paragraph" w:customStyle="1" w:styleId="410E8EBBBF284521BA694E7875DD34A3">
    <w:name w:val="410E8EBBBF284521BA694E7875DD34A3"/>
  </w:style>
  <w:style w:type="paragraph" w:customStyle="1" w:styleId="A872C8B445D64A3EB30FD2F20E587DA6">
    <w:name w:val="A872C8B445D64A3EB30FD2F20E587DA6"/>
  </w:style>
  <w:style w:type="paragraph" w:customStyle="1" w:styleId="A63BA4F760AD4509BE699C8BA950D106">
    <w:name w:val="A63BA4F760AD4509BE699C8BA950D106"/>
  </w:style>
  <w:style w:type="paragraph" w:customStyle="1" w:styleId="C1C2A15B86A94D448201189296E77C1D">
    <w:name w:val="C1C2A15B86A94D448201189296E77C1D"/>
  </w:style>
  <w:style w:type="paragraph" w:customStyle="1" w:styleId="8A6AC5AEF9E84BC9AFCA62BA9150C269">
    <w:name w:val="8A6AC5AEF9E84BC9AFCA62BA9150C269"/>
  </w:style>
  <w:style w:type="paragraph" w:customStyle="1" w:styleId="D76958CB0BC046E8A6DEAA03DEA7ABC4">
    <w:name w:val="D76958CB0BC046E8A6DEAA03DEA7ABC4"/>
  </w:style>
  <w:style w:type="paragraph" w:customStyle="1" w:styleId="4C41521868C24299AEDC982E476B6ACE">
    <w:name w:val="4C41521868C24299AEDC982E476B6ACE"/>
  </w:style>
  <w:style w:type="paragraph" w:customStyle="1" w:styleId="EBCA9C0B87A74F38812408751C63D0DF">
    <w:name w:val="EBCA9C0B87A74F38812408751C63D0DF"/>
  </w:style>
  <w:style w:type="paragraph" w:customStyle="1" w:styleId="7B1DCCDCC0BA43CD944B6193B7D5F8BE">
    <w:name w:val="7B1DCCDCC0BA43CD944B6193B7D5F8BE"/>
  </w:style>
  <w:style w:type="paragraph" w:customStyle="1" w:styleId="F67A21BF83444177A199C50829BA2284">
    <w:name w:val="F67A21BF83444177A199C50829BA2284"/>
  </w:style>
  <w:style w:type="paragraph" w:customStyle="1" w:styleId="66A11B211AE6495F99B50803D41C8760">
    <w:name w:val="66A11B211AE6495F99B50803D41C8760"/>
  </w:style>
  <w:style w:type="paragraph" w:customStyle="1" w:styleId="9EF8C9A0D043426485615B77B75407BE">
    <w:name w:val="9EF8C9A0D043426485615B77B75407BE"/>
  </w:style>
  <w:style w:type="paragraph" w:customStyle="1" w:styleId="1ADBFD3D240544148A4B371B62BBD378">
    <w:name w:val="1ADBFD3D240544148A4B371B62BBD378"/>
  </w:style>
  <w:style w:type="paragraph" w:customStyle="1" w:styleId="70CB3A7E50DD4CE8BD69FA6789CA6061">
    <w:name w:val="70CB3A7E50DD4CE8BD69FA6789CA6061"/>
  </w:style>
  <w:style w:type="paragraph" w:customStyle="1" w:styleId="91505C26ACC3491F8563442FC09CB85A">
    <w:name w:val="91505C26ACC3491F8563442FC09CB85A"/>
  </w:style>
  <w:style w:type="paragraph" w:customStyle="1" w:styleId="BC46932609354BDF93F20236BA1918DE">
    <w:name w:val="BC46932609354BDF93F20236BA1918DE"/>
  </w:style>
  <w:style w:type="paragraph" w:customStyle="1" w:styleId="FAB15588B6E9498C9F3389F65655241F">
    <w:name w:val="FAB15588B6E9498C9F3389F65655241F"/>
  </w:style>
  <w:style w:type="paragraph" w:customStyle="1" w:styleId="2DBA21E2592449F6B1A7FC6EAFAF1790">
    <w:name w:val="2DBA21E2592449F6B1A7FC6EAFAF1790"/>
  </w:style>
  <w:style w:type="paragraph" w:customStyle="1" w:styleId="182FB3D8BDA94412833DDBA4E10C1015">
    <w:name w:val="182FB3D8BDA94412833DDBA4E10C1015"/>
  </w:style>
  <w:style w:type="paragraph" w:customStyle="1" w:styleId="E36FE43AE73D4B4FB09B9C82ABA855D5">
    <w:name w:val="E36FE43AE73D4B4FB09B9C82ABA855D5"/>
  </w:style>
  <w:style w:type="paragraph" w:customStyle="1" w:styleId="0FE940A19C8745C8A95587FAFAE97C65">
    <w:name w:val="0FE940A19C8745C8A95587FAFAE97C65"/>
  </w:style>
  <w:style w:type="paragraph" w:customStyle="1" w:styleId="3FC06940BA4A4985BBB670043CDD2C65">
    <w:name w:val="3FC06940BA4A4985BBB670043CDD2C65"/>
  </w:style>
  <w:style w:type="paragraph" w:customStyle="1" w:styleId="308472B8F8464BDE8A2D627374D0BB131">
    <w:name w:val="308472B8F8464BDE8A2D627374D0BB131"/>
    <w:rsid w:val="003C54A8"/>
    <w:rPr>
      <w:rFonts w:eastAsiaTheme="minorHAnsi"/>
      <w:lang w:eastAsia="en-US"/>
    </w:rPr>
  </w:style>
  <w:style w:type="paragraph" w:customStyle="1" w:styleId="D59937AE02EF4929A7DCCC17FA1425151">
    <w:name w:val="D59937AE02EF4929A7DCCC17FA1425151"/>
    <w:rsid w:val="003C54A8"/>
    <w:rPr>
      <w:rFonts w:eastAsiaTheme="minorHAnsi"/>
      <w:lang w:eastAsia="en-US"/>
    </w:rPr>
  </w:style>
  <w:style w:type="paragraph" w:customStyle="1" w:styleId="44F6B56493424D0798B6C6C18A6806C51">
    <w:name w:val="44F6B56493424D0798B6C6C18A6806C51"/>
    <w:rsid w:val="003C54A8"/>
    <w:rPr>
      <w:rFonts w:eastAsiaTheme="minorHAnsi"/>
      <w:lang w:eastAsia="en-US"/>
    </w:rPr>
  </w:style>
  <w:style w:type="paragraph" w:customStyle="1" w:styleId="2C126EA76B6449F89EC6F7FB13FD097F1">
    <w:name w:val="2C126EA76B6449F89EC6F7FB13FD097F1"/>
    <w:rsid w:val="003C54A8"/>
    <w:rPr>
      <w:rFonts w:eastAsiaTheme="minorHAnsi"/>
      <w:lang w:eastAsia="en-US"/>
    </w:rPr>
  </w:style>
  <w:style w:type="paragraph" w:customStyle="1" w:styleId="CCE879EBE68F4478A377472DE81185571">
    <w:name w:val="CCE879EBE68F4478A377472DE81185571"/>
    <w:rsid w:val="003C54A8"/>
    <w:rPr>
      <w:rFonts w:eastAsiaTheme="minorHAnsi"/>
      <w:lang w:eastAsia="en-US"/>
    </w:rPr>
  </w:style>
  <w:style w:type="paragraph" w:customStyle="1" w:styleId="5DF5635F4A314EE8A9D51943980041B11">
    <w:name w:val="5DF5635F4A314EE8A9D51943980041B11"/>
    <w:rsid w:val="003C54A8"/>
    <w:rPr>
      <w:rFonts w:eastAsiaTheme="minorHAnsi"/>
      <w:lang w:eastAsia="en-US"/>
    </w:rPr>
  </w:style>
  <w:style w:type="paragraph" w:customStyle="1" w:styleId="922C856338D243C3BE06C47DC7E1D75A1">
    <w:name w:val="922C856338D243C3BE06C47DC7E1D75A1"/>
    <w:rsid w:val="003C54A8"/>
    <w:rPr>
      <w:rFonts w:eastAsiaTheme="minorHAnsi"/>
      <w:lang w:eastAsia="en-US"/>
    </w:rPr>
  </w:style>
  <w:style w:type="paragraph" w:customStyle="1" w:styleId="410E8EBBBF284521BA694E7875DD34A31">
    <w:name w:val="410E8EBBBF284521BA694E7875DD34A31"/>
    <w:rsid w:val="003C54A8"/>
    <w:rPr>
      <w:rFonts w:eastAsiaTheme="minorHAnsi"/>
      <w:lang w:eastAsia="en-US"/>
    </w:rPr>
  </w:style>
  <w:style w:type="paragraph" w:customStyle="1" w:styleId="A872C8B445D64A3EB30FD2F20E587DA61">
    <w:name w:val="A872C8B445D64A3EB30FD2F20E587DA61"/>
    <w:rsid w:val="003C54A8"/>
    <w:rPr>
      <w:rFonts w:eastAsiaTheme="minorHAnsi"/>
      <w:lang w:eastAsia="en-US"/>
    </w:rPr>
  </w:style>
  <w:style w:type="paragraph" w:customStyle="1" w:styleId="A63BA4F760AD4509BE699C8BA950D1061">
    <w:name w:val="A63BA4F760AD4509BE699C8BA950D1061"/>
    <w:rsid w:val="003C54A8"/>
    <w:rPr>
      <w:rFonts w:eastAsiaTheme="minorHAnsi"/>
      <w:lang w:eastAsia="en-US"/>
    </w:rPr>
  </w:style>
  <w:style w:type="paragraph" w:customStyle="1" w:styleId="C1C2A15B86A94D448201189296E77C1D1">
    <w:name w:val="C1C2A15B86A94D448201189296E77C1D1"/>
    <w:rsid w:val="003C54A8"/>
    <w:rPr>
      <w:rFonts w:eastAsiaTheme="minorHAnsi"/>
      <w:lang w:eastAsia="en-US"/>
    </w:rPr>
  </w:style>
  <w:style w:type="paragraph" w:customStyle="1" w:styleId="8A6AC5AEF9E84BC9AFCA62BA9150C2691">
    <w:name w:val="8A6AC5AEF9E84BC9AFCA62BA9150C2691"/>
    <w:rsid w:val="003C54A8"/>
    <w:rPr>
      <w:rFonts w:eastAsiaTheme="minorHAnsi"/>
      <w:lang w:eastAsia="en-US"/>
    </w:rPr>
  </w:style>
  <w:style w:type="paragraph" w:customStyle="1" w:styleId="D76958CB0BC046E8A6DEAA03DEA7ABC41">
    <w:name w:val="D76958CB0BC046E8A6DEAA03DEA7ABC41"/>
    <w:rsid w:val="003C54A8"/>
    <w:rPr>
      <w:rFonts w:eastAsiaTheme="minorHAnsi"/>
      <w:lang w:eastAsia="en-US"/>
    </w:rPr>
  </w:style>
  <w:style w:type="paragraph" w:customStyle="1" w:styleId="4C41521868C24299AEDC982E476B6ACE1">
    <w:name w:val="4C41521868C24299AEDC982E476B6ACE1"/>
    <w:rsid w:val="003C54A8"/>
    <w:rPr>
      <w:rFonts w:eastAsiaTheme="minorHAnsi"/>
      <w:lang w:eastAsia="en-US"/>
    </w:rPr>
  </w:style>
  <w:style w:type="paragraph" w:customStyle="1" w:styleId="EBCA9C0B87A74F38812408751C63D0DF1">
    <w:name w:val="EBCA9C0B87A74F38812408751C63D0DF1"/>
    <w:rsid w:val="003C54A8"/>
    <w:rPr>
      <w:rFonts w:eastAsiaTheme="minorHAnsi"/>
      <w:lang w:eastAsia="en-US"/>
    </w:rPr>
  </w:style>
  <w:style w:type="paragraph" w:customStyle="1" w:styleId="7B1DCCDCC0BA43CD944B6193B7D5F8BE1">
    <w:name w:val="7B1DCCDCC0BA43CD944B6193B7D5F8BE1"/>
    <w:rsid w:val="003C54A8"/>
    <w:rPr>
      <w:rFonts w:eastAsiaTheme="minorHAnsi"/>
      <w:lang w:eastAsia="en-US"/>
    </w:rPr>
  </w:style>
  <w:style w:type="paragraph" w:customStyle="1" w:styleId="9EF8C9A0D043426485615B77B75407BE1">
    <w:name w:val="9EF8C9A0D043426485615B77B75407BE1"/>
    <w:rsid w:val="003C54A8"/>
    <w:rPr>
      <w:rFonts w:eastAsiaTheme="minorHAnsi"/>
      <w:lang w:eastAsia="en-US"/>
    </w:rPr>
  </w:style>
  <w:style w:type="paragraph" w:customStyle="1" w:styleId="1ADBFD3D240544148A4B371B62BBD3781">
    <w:name w:val="1ADBFD3D240544148A4B371B62BBD3781"/>
    <w:rsid w:val="003C54A8"/>
    <w:rPr>
      <w:rFonts w:eastAsiaTheme="minorHAnsi"/>
      <w:lang w:eastAsia="en-US"/>
    </w:rPr>
  </w:style>
  <w:style w:type="paragraph" w:customStyle="1" w:styleId="91505C26ACC3491F8563442FC09CB85A1">
    <w:name w:val="91505C26ACC3491F8563442FC09CB85A1"/>
    <w:rsid w:val="003C54A8"/>
    <w:rPr>
      <w:rFonts w:eastAsiaTheme="minorHAnsi"/>
      <w:lang w:eastAsia="en-US"/>
    </w:rPr>
  </w:style>
  <w:style w:type="paragraph" w:customStyle="1" w:styleId="BC46932609354BDF93F20236BA1918DE1">
    <w:name w:val="BC46932609354BDF93F20236BA1918DE1"/>
    <w:rsid w:val="003C54A8"/>
    <w:rPr>
      <w:rFonts w:eastAsiaTheme="minorHAnsi"/>
      <w:lang w:eastAsia="en-US"/>
    </w:rPr>
  </w:style>
  <w:style w:type="paragraph" w:customStyle="1" w:styleId="FAB15588B6E9498C9F3389F65655241F1">
    <w:name w:val="FAB15588B6E9498C9F3389F65655241F1"/>
    <w:rsid w:val="003C54A8"/>
    <w:rPr>
      <w:rFonts w:eastAsiaTheme="minorHAnsi"/>
      <w:lang w:eastAsia="en-US"/>
    </w:rPr>
  </w:style>
  <w:style w:type="paragraph" w:customStyle="1" w:styleId="2DBA21E2592449F6B1A7FC6EAFAF17901">
    <w:name w:val="2DBA21E2592449F6B1A7FC6EAFAF17901"/>
    <w:rsid w:val="003C54A8"/>
    <w:rPr>
      <w:rFonts w:eastAsiaTheme="minorHAnsi"/>
      <w:lang w:eastAsia="en-US"/>
    </w:rPr>
  </w:style>
  <w:style w:type="paragraph" w:customStyle="1" w:styleId="182FB3D8BDA94412833DDBA4E10C10151">
    <w:name w:val="182FB3D8BDA94412833DDBA4E10C10151"/>
    <w:rsid w:val="003C54A8"/>
    <w:rPr>
      <w:rFonts w:eastAsiaTheme="minorHAnsi"/>
      <w:lang w:eastAsia="en-US"/>
    </w:rPr>
  </w:style>
  <w:style w:type="paragraph" w:customStyle="1" w:styleId="E36FE43AE73D4B4FB09B9C82ABA855D51">
    <w:name w:val="E36FE43AE73D4B4FB09B9C82ABA855D51"/>
    <w:rsid w:val="003C54A8"/>
    <w:rPr>
      <w:rFonts w:eastAsiaTheme="minorHAnsi"/>
      <w:lang w:eastAsia="en-US"/>
    </w:rPr>
  </w:style>
  <w:style w:type="paragraph" w:customStyle="1" w:styleId="0FE940A19C8745C8A95587FAFAE97C651">
    <w:name w:val="0FE940A19C8745C8A95587FAFAE97C651"/>
    <w:rsid w:val="003C54A8"/>
    <w:rPr>
      <w:rFonts w:eastAsiaTheme="minorHAnsi"/>
      <w:lang w:eastAsia="en-US"/>
    </w:rPr>
  </w:style>
  <w:style w:type="paragraph" w:customStyle="1" w:styleId="3FC06940BA4A4985BBB670043CDD2C651">
    <w:name w:val="3FC06940BA4A4985BBB670043CDD2C651"/>
    <w:rsid w:val="003C54A8"/>
    <w:rPr>
      <w:rFonts w:eastAsiaTheme="minorHAnsi"/>
      <w:lang w:eastAsia="en-US"/>
    </w:rPr>
  </w:style>
  <w:style w:type="paragraph" w:customStyle="1" w:styleId="E3959E09254E43B3BCC6310FA461DAAD">
    <w:name w:val="E3959E09254E43B3BCC6310FA461DAAD"/>
    <w:rsid w:val="003C54A8"/>
  </w:style>
  <w:style w:type="paragraph" w:customStyle="1" w:styleId="F05AE479122D48AC81E6A7542BC04A6F">
    <w:name w:val="F05AE479122D48AC81E6A7542BC04A6F"/>
    <w:rsid w:val="003C54A8"/>
  </w:style>
  <w:style w:type="paragraph" w:customStyle="1" w:styleId="308472B8F8464BDE8A2D627374D0BB132">
    <w:name w:val="308472B8F8464BDE8A2D627374D0BB132"/>
    <w:rsid w:val="003C54A8"/>
    <w:rPr>
      <w:rFonts w:eastAsiaTheme="minorHAnsi"/>
      <w:lang w:eastAsia="en-US"/>
    </w:rPr>
  </w:style>
  <w:style w:type="paragraph" w:customStyle="1" w:styleId="D59937AE02EF4929A7DCCC17FA1425152">
    <w:name w:val="D59937AE02EF4929A7DCCC17FA1425152"/>
    <w:rsid w:val="003C54A8"/>
    <w:rPr>
      <w:rFonts w:eastAsiaTheme="minorHAnsi"/>
      <w:lang w:eastAsia="en-US"/>
    </w:rPr>
  </w:style>
  <w:style w:type="paragraph" w:customStyle="1" w:styleId="44F6B56493424D0798B6C6C18A6806C52">
    <w:name w:val="44F6B56493424D0798B6C6C18A6806C52"/>
    <w:rsid w:val="003C54A8"/>
    <w:rPr>
      <w:rFonts w:eastAsiaTheme="minorHAnsi"/>
      <w:lang w:eastAsia="en-US"/>
    </w:rPr>
  </w:style>
  <w:style w:type="paragraph" w:customStyle="1" w:styleId="2C126EA76B6449F89EC6F7FB13FD097F2">
    <w:name w:val="2C126EA76B6449F89EC6F7FB13FD097F2"/>
    <w:rsid w:val="003C54A8"/>
    <w:rPr>
      <w:rFonts w:eastAsiaTheme="minorHAnsi"/>
      <w:lang w:eastAsia="en-US"/>
    </w:rPr>
  </w:style>
  <w:style w:type="paragraph" w:customStyle="1" w:styleId="CCE879EBE68F4478A377472DE81185572">
    <w:name w:val="CCE879EBE68F4478A377472DE81185572"/>
    <w:rsid w:val="003C54A8"/>
    <w:rPr>
      <w:rFonts w:eastAsiaTheme="minorHAnsi"/>
      <w:lang w:eastAsia="en-US"/>
    </w:rPr>
  </w:style>
  <w:style w:type="paragraph" w:customStyle="1" w:styleId="5DF5635F4A314EE8A9D51943980041B12">
    <w:name w:val="5DF5635F4A314EE8A9D51943980041B12"/>
    <w:rsid w:val="003C54A8"/>
    <w:rPr>
      <w:rFonts w:eastAsiaTheme="minorHAnsi"/>
      <w:lang w:eastAsia="en-US"/>
    </w:rPr>
  </w:style>
  <w:style w:type="paragraph" w:customStyle="1" w:styleId="922C856338D243C3BE06C47DC7E1D75A2">
    <w:name w:val="922C856338D243C3BE06C47DC7E1D75A2"/>
    <w:rsid w:val="003C54A8"/>
    <w:rPr>
      <w:rFonts w:eastAsiaTheme="minorHAnsi"/>
      <w:lang w:eastAsia="en-US"/>
    </w:rPr>
  </w:style>
  <w:style w:type="paragraph" w:customStyle="1" w:styleId="410E8EBBBF284521BA694E7875DD34A32">
    <w:name w:val="410E8EBBBF284521BA694E7875DD34A32"/>
    <w:rsid w:val="003C54A8"/>
    <w:rPr>
      <w:rFonts w:eastAsiaTheme="minorHAnsi"/>
      <w:lang w:eastAsia="en-US"/>
    </w:rPr>
  </w:style>
  <w:style w:type="paragraph" w:customStyle="1" w:styleId="A872C8B445D64A3EB30FD2F20E587DA62">
    <w:name w:val="A872C8B445D64A3EB30FD2F20E587DA62"/>
    <w:rsid w:val="003C54A8"/>
    <w:rPr>
      <w:rFonts w:eastAsiaTheme="minorHAnsi"/>
      <w:lang w:eastAsia="en-US"/>
    </w:rPr>
  </w:style>
  <w:style w:type="paragraph" w:customStyle="1" w:styleId="A63BA4F760AD4509BE699C8BA950D1062">
    <w:name w:val="A63BA4F760AD4509BE699C8BA950D1062"/>
    <w:rsid w:val="003C54A8"/>
    <w:rPr>
      <w:rFonts w:eastAsiaTheme="minorHAnsi"/>
      <w:lang w:eastAsia="en-US"/>
    </w:rPr>
  </w:style>
  <w:style w:type="paragraph" w:customStyle="1" w:styleId="C1C2A15B86A94D448201189296E77C1D2">
    <w:name w:val="C1C2A15B86A94D448201189296E77C1D2"/>
    <w:rsid w:val="003C54A8"/>
    <w:rPr>
      <w:rFonts w:eastAsiaTheme="minorHAnsi"/>
      <w:lang w:eastAsia="en-US"/>
    </w:rPr>
  </w:style>
  <w:style w:type="paragraph" w:customStyle="1" w:styleId="8A6AC5AEF9E84BC9AFCA62BA9150C2692">
    <w:name w:val="8A6AC5AEF9E84BC9AFCA62BA9150C2692"/>
    <w:rsid w:val="003C54A8"/>
    <w:rPr>
      <w:rFonts w:eastAsiaTheme="minorHAnsi"/>
      <w:lang w:eastAsia="en-US"/>
    </w:rPr>
  </w:style>
  <w:style w:type="paragraph" w:customStyle="1" w:styleId="D76958CB0BC046E8A6DEAA03DEA7ABC42">
    <w:name w:val="D76958CB0BC046E8A6DEAA03DEA7ABC42"/>
    <w:rsid w:val="003C54A8"/>
    <w:rPr>
      <w:rFonts w:eastAsiaTheme="minorHAnsi"/>
      <w:lang w:eastAsia="en-US"/>
    </w:rPr>
  </w:style>
  <w:style w:type="paragraph" w:customStyle="1" w:styleId="F05AE479122D48AC81E6A7542BC04A6F1">
    <w:name w:val="F05AE479122D48AC81E6A7542BC04A6F1"/>
    <w:rsid w:val="003C54A8"/>
    <w:rPr>
      <w:rFonts w:eastAsiaTheme="minorHAnsi"/>
      <w:lang w:eastAsia="en-US"/>
    </w:rPr>
  </w:style>
  <w:style w:type="paragraph" w:customStyle="1" w:styleId="EBCA9C0B87A74F38812408751C63D0DF2">
    <w:name w:val="EBCA9C0B87A74F38812408751C63D0DF2"/>
    <w:rsid w:val="003C54A8"/>
    <w:rPr>
      <w:rFonts w:eastAsiaTheme="minorHAnsi"/>
      <w:lang w:eastAsia="en-US"/>
    </w:rPr>
  </w:style>
  <w:style w:type="paragraph" w:customStyle="1" w:styleId="7B1DCCDCC0BA43CD944B6193B7D5F8BE2">
    <w:name w:val="7B1DCCDCC0BA43CD944B6193B7D5F8BE2"/>
    <w:rsid w:val="003C54A8"/>
    <w:rPr>
      <w:rFonts w:eastAsiaTheme="minorHAnsi"/>
      <w:lang w:eastAsia="en-US"/>
    </w:rPr>
  </w:style>
  <w:style w:type="paragraph" w:customStyle="1" w:styleId="9EF8C9A0D043426485615B77B75407BE2">
    <w:name w:val="9EF8C9A0D043426485615B77B75407BE2"/>
    <w:rsid w:val="003C54A8"/>
    <w:rPr>
      <w:rFonts w:eastAsiaTheme="minorHAnsi"/>
      <w:lang w:eastAsia="en-US"/>
    </w:rPr>
  </w:style>
  <w:style w:type="paragraph" w:customStyle="1" w:styleId="1ADBFD3D240544148A4B371B62BBD3782">
    <w:name w:val="1ADBFD3D240544148A4B371B62BBD3782"/>
    <w:rsid w:val="003C54A8"/>
    <w:rPr>
      <w:rFonts w:eastAsiaTheme="minorHAnsi"/>
      <w:lang w:eastAsia="en-US"/>
    </w:rPr>
  </w:style>
  <w:style w:type="paragraph" w:customStyle="1" w:styleId="91505C26ACC3491F8563442FC09CB85A2">
    <w:name w:val="91505C26ACC3491F8563442FC09CB85A2"/>
    <w:rsid w:val="003C54A8"/>
    <w:rPr>
      <w:rFonts w:eastAsiaTheme="minorHAnsi"/>
      <w:lang w:eastAsia="en-US"/>
    </w:rPr>
  </w:style>
  <w:style w:type="paragraph" w:customStyle="1" w:styleId="BC46932609354BDF93F20236BA1918DE2">
    <w:name w:val="BC46932609354BDF93F20236BA1918DE2"/>
    <w:rsid w:val="003C54A8"/>
    <w:rPr>
      <w:rFonts w:eastAsiaTheme="minorHAnsi"/>
      <w:lang w:eastAsia="en-US"/>
    </w:rPr>
  </w:style>
  <w:style w:type="paragraph" w:customStyle="1" w:styleId="FAB15588B6E9498C9F3389F65655241F2">
    <w:name w:val="FAB15588B6E9498C9F3389F65655241F2"/>
    <w:rsid w:val="003C54A8"/>
    <w:rPr>
      <w:rFonts w:eastAsiaTheme="minorHAnsi"/>
      <w:lang w:eastAsia="en-US"/>
    </w:rPr>
  </w:style>
  <w:style w:type="paragraph" w:customStyle="1" w:styleId="2DBA21E2592449F6B1A7FC6EAFAF17902">
    <w:name w:val="2DBA21E2592449F6B1A7FC6EAFAF17902"/>
    <w:rsid w:val="003C54A8"/>
    <w:rPr>
      <w:rFonts w:eastAsiaTheme="minorHAnsi"/>
      <w:lang w:eastAsia="en-US"/>
    </w:rPr>
  </w:style>
  <w:style w:type="paragraph" w:customStyle="1" w:styleId="182FB3D8BDA94412833DDBA4E10C10152">
    <w:name w:val="182FB3D8BDA94412833DDBA4E10C10152"/>
    <w:rsid w:val="003C54A8"/>
    <w:rPr>
      <w:rFonts w:eastAsiaTheme="minorHAnsi"/>
      <w:lang w:eastAsia="en-US"/>
    </w:rPr>
  </w:style>
  <w:style w:type="paragraph" w:customStyle="1" w:styleId="E36FE43AE73D4B4FB09B9C82ABA855D52">
    <w:name w:val="E36FE43AE73D4B4FB09B9C82ABA855D52"/>
    <w:rsid w:val="003C54A8"/>
    <w:rPr>
      <w:rFonts w:eastAsiaTheme="minorHAnsi"/>
      <w:lang w:eastAsia="en-US"/>
    </w:rPr>
  </w:style>
  <w:style w:type="paragraph" w:customStyle="1" w:styleId="0FE940A19C8745C8A95587FAFAE97C652">
    <w:name w:val="0FE940A19C8745C8A95587FAFAE97C652"/>
    <w:rsid w:val="003C54A8"/>
    <w:rPr>
      <w:rFonts w:eastAsiaTheme="minorHAnsi"/>
      <w:lang w:eastAsia="en-US"/>
    </w:rPr>
  </w:style>
  <w:style w:type="paragraph" w:customStyle="1" w:styleId="3FC06940BA4A4985BBB670043CDD2C652">
    <w:name w:val="3FC06940BA4A4985BBB670043CDD2C652"/>
    <w:rsid w:val="003C54A8"/>
    <w:rPr>
      <w:rFonts w:eastAsiaTheme="minorHAnsi"/>
      <w:lang w:eastAsia="en-US"/>
    </w:rPr>
  </w:style>
  <w:style w:type="paragraph" w:customStyle="1" w:styleId="65AE22D2589A4529BD1C3F13786A56EB">
    <w:name w:val="65AE22D2589A4529BD1C3F13786A56EB"/>
    <w:rsid w:val="003C54A8"/>
  </w:style>
  <w:style w:type="paragraph" w:customStyle="1" w:styleId="E43AA02E94DB40A9ABE540B50BEE7A30">
    <w:name w:val="E43AA02E94DB40A9ABE540B50BEE7A30"/>
    <w:rsid w:val="003C54A8"/>
  </w:style>
  <w:style w:type="paragraph" w:customStyle="1" w:styleId="A9A3E78406CB4F78872A35A48CDDA1B5">
    <w:name w:val="A9A3E78406CB4F78872A35A48CDDA1B5"/>
    <w:rsid w:val="003C54A8"/>
  </w:style>
  <w:style w:type="paragraph" w:customStyle="1" w:styleId="963FA898B746479587B422307F6B4B32">
    <w:name w:val="963FA898B746479587B422307F6B4B32"/>
    <w:rsid w:val="003C54A8"/>
  </w:style>
  <w:style w:type="paragraph" w:customStyle="1" w:styleId="308472B8F8464BDE8A2D627374D0BB133">
    <w:name w:val="308472B8F8464BDE8A2D627374D0BB133"/>
    <w:rsid w:val="003C54A8"/>
    <w:rPr>
      <w:rFonts w:eastAsiaTheme="minorHAnsi"/>
      <w:lang w:eastAsia="en-US"/>
    </w:rPr>
  </w:style>
  <w:style w:type="paragraph" w:customStyle="1" w:styleId="D59937AE02EF4929A7DCCC17FA1425153">
    <w:name w:val="D59937AE02EF4929A7DCCC17FA1425153"/>
    <w:rsid w:val="003C54A8"/>
    <w:rPr>
      <w:rFonts w:eastAsiaTheme="minorHAnsi"/>
      <w:lang w:eastAsia="en-US"/>
    </w:rPr>
  </w:style>
  <w:style w:type="paragraph" w:customStyle="1" w:styleId="44F6B56493424D0798B6C6C18A6806C53">
    <w:name w:val="44F6B56493424D0798B6C6C18A6806C53"/>
    <w:rsid w:val="003C54A8"/>
    <w:rPr>
      <w:rFonts w:eastAsiaTheme="minorHAnsi"/>
      <w:lang w:eastAsia="en-US"/>
    </w:rPr>
  </w:style>
  <w:style w:type="paragraph" w:customStyle="1" w:styleId="2C126EA76B6449F89EC6F7FB13FD097F3">
    <w:name w:val="2C126EA76B6449F89EC6F7FB13FD097F3"/>
    <w:rsid w:val="003C54A8"/>
    <w:rPr>
      <w:rFonts w:eastAsiaTheme="minorHAnsi"/>
      <w:lang w:eastAsia="en-US"/>
    </w:rPr>
  </w:style>
  <w:style w:type="paragraph" w:customStyle="1" w:styleId="CCE879EBE68F4478A377472DE81185573">
    <w:name w:val="CCE879EBE68F4478A377472DE81185573"/>
    <w:rsid w:val="003C54A8"/>
    <w:rPr>
      <w:rFonts w:eastAsiaTheme="minorHAnsi"/>
      <w:lang w:eastAsia="en-US"/>
    </w:rPr>
  </w:style>
  <w:style w:type="paragraph" w:customStyle="1" w:styleId="5DF5635F4A314EE8A9D51943980041B13">
    <w:name w:val="5DF5635F4A314EE8A9D51943980041B13"/>
    <w:rsid w:val="003C54A8"/>
    <w:rPr>
      <w:rFonts w:eastAsiaTheme="minorHAnsi"/>
      <w:lang w:eastAsia="en-US"/>
    </w:rPr>
  </w:style>
  <w:style w:type="paragraph" w:customStyle="1" w:styleId="922C856338D243C3BE06C47DC7E1D75A3">
    <w:name w:val="922C856338D243C3BE06C47DC7E1D75A3"/>
    <w:rsid w:val="003C54A8"/>
    <w:rPr>
      <w:rFonts w:eastAsiaTheme="minorHAnsi"/>
      <w:lang w:eastAsia="en-US"/>
    </w:rPr>
  </w:style>
  <w:style w:type="paragraph" w:customStyle="1" w:styleId="410E8EBBBF284521BA694E7875DD34A33">
    <w:name w:val="410E8EBBBF284521BA694E7875DD34A33"/>
    <w:rsid w:val="003C54A8"/>
    <w:rPr>
      <w:rFonts w:eastAsiaTheme="minorHAnsi"/>
      <w:lang w:eastAsia="en-US"/>
    </w:rPr>
  </w:style>
  <w:style w:type="paragraph" w:customStyle="1" w:styleId="A872C8B445D64A3EB30FD2F20E587DA63">
    <w:name w:val="A872C8B445D64A3EB30FD2F20E587DA63"/>
    <w:rsid w:val="003C54A8"/>
    <w:rPr>
      <w:rFonts w:eastAsiaTheme="minorHAnsi"/>
      <w:lang w:eastAsia="en-US"/>
    </w:rPr>
  </w:style>
  <w:style w:type="paragraph" w:customStyle="1" w:styleId="A63BA4F760AD4509BE699C8BA950D1063">
    <w:name w:val="A63BA4F760AD4509BE699C8BA950D1063"/>
    <w:rsid w:val="003C54A8"/>
    <w:rPr>
      <w:rFonts w:eastAsiaTheme="minorHAnsi"/>
      <w:lang w:eastAsia="en-US"/>
    </w:rPr>
  </w:style>
  <w:style w:type="paragraph" w:customStyle="1" w:styleId="C1C2A15B86A94D448201189296E77C1D3">
    <w:name w:val="C1C2A15B86A94D448201189296E77C1D3"/>
    <w:rsid w:val="003C54A8"/>
    <w:rPr>
      <w:rFonts w:eastAsiaTheme="minorHAnsi"/>
      <w:lang w:eastAsia="en-US"/>
    </w:rPr>
  </w:style>
  <w:style w:type="paragraph" w:customStyle="1" w:styleId="8A6AC5AEF9E84BC9AFCA62BA9150C2693">
    <w:name w:val="8A6AC5AEF9E84BC9AFCA62BA9150C2693"/>
    <w:rsid w:val="003C54A8"/>
    <w:rPr>
      <w:rFonts w:eastAsiaTheme="minorHAnsi"/>
      <w:lang w:eastAsia="en-US"/>
    </w:rPr>
  </w:style>
  <w:style w:type="paragraph" w:customStyle="1" w:styleId="D76958CB0BC046E8A6DEAA03DEA7ABC43">
    <w:name w:val="D76958CB0BC046E8A6DEAA03DEA7ABC43"/>
    <w:rsid w:val="003C54A8"/>
    <w:rPr>
      <w:rFonts w:eastAsiaTheme="minorHAnsi"/>
      <w:lang w:eastAsia="en-US"/>
    </w:rPr>
  </w:style>
  <w:style w:type="paragraph" w:customStyle="1" w:styleId="F05AE479122D48AC81E6A7542BC04A6F2">
    <w:name w:val="F05AE479122D48AC81E6A7542BC04A6F2"/>
    <w:rsid w:val="003C54A8"/>
    <w:rPr>
      <w:rFonts w:eastAsiaTheme="minorHAnsi"/>
      <w:lang w:eastAsia="en-US"/>
    </w:rPr>
  </w:style>
  <w:style w:type="paragraph" w:customStyle="1" w:styleId="EBCA9C0B87A74F38812408751C63D0DF3">
    <w:name w:val="EBCA9C0B87A74F38812408751C63D0DF3"/>
    <w:rsid w:val="003C54A8"/>
    <w:rPr>
      <w:rFonts w:eastAsiaTheme="minorHAnsi"/>
      <w:lang w:eastAsia="en-US"/>
    </w:rPr>
  </w:style>
  <w:style w:type="paragraph" w:customStyle="1" w:styleId="7B1DCCDCC0BA43CD944B6193B7D5F8BE3">
    <w:name w:val="7B1DCCDCC0BA43CD944B6193B7D5F8BE3"/>
    <w:rsid w:val="003C54A8"/>
    <w:rPr>
      <w:rFonts w:eastAsiaTheme="minorHAnsi"/>
      <w:lang w:eastAsia="en-US"/>
    </w:rPr>
  </w:style>
  <w:style w:type="paragraph" w:customStyle="1" w:styleId="9EF8C9A0D043426485615B77B75407BE3">
    <w:name w:val="9EF8C9A0D043426485615B77B75407BE3"/>
    <w:rsid w:val="003C54A8"/>
    <w:rPr>
      <w:rFonts w:eastAsiaTheme="minorHAnsi"/>
      <w:lang w:eastAsia="en-US"/>
    </w:rPr>
  </w:style>
  <w:style w:type="paragraph" w:customStyle="1" w:styleId="1ADBFD3D240544148A4B371B62BBD3783">
    <w:name w:val="1ADBFD3D240544148A4B371B62BBD3783"/>
    <w:rsid w:val="003C54A8"/>
    <w:rPr>
      <w:rFonts w:eastAsiaTheme="minorHAnsi"/>
      <w:lang w:eastAsia="en-US"/>
    </w:rPr>
  </w:style>
  <w:style w:type="paragraph" w:customStyle="1" w:styleId="91505C26ACC3491F8563442FC09CB85A3">
    <w:name w:val="91505C26ACC3491F8563442FC09CB85A3"/>
    <w:rsid w:val="003C54A8"/>
    <w:rPr>
      <w:rFonts w:eastAsiaTheme="minorHAnsi"/>
      <w:lang w:eastAsia="en-US"/>
    </w:rPr>
  </w:style>
  <w:style w:type="paragraph" w:customStyle="1" w:styleId="BC46932609354BDF93F20236BA1918DE3">
    <w:name w:val="BC46932609354BDF93F20236BA1918DE3"/>
    <w:rsid w:val="003C54A8"/>
    <w:rPr>
      <w:rFonts w:eastAsiaTheme="minorHAnsi"/>
      <w:lang w:eastAsia="en-US"/>
    </w:rPr>
  </w:style>
  <w:style w:type="paragraph" w:customStyle="1" w:styleId="FAB15588B6E9498C9F3389F65655241F3">
    <w:name w:val="FAB15588B6E9498C9F3389F65655241F3"/>
    <w:rsid w:val="003C54A8"/>
    <w:rPr>
      <w:rFonts w:eastAsiaTheme="minorHAnsi"/>
      <w:lang w:eastAsia="en-US"/>
    </w:rPr>
  </w:style>
  <w:style w:type="paragraph" w:customStyle="1" w:styleId="2DBA21E2592449F6B1A7FC6EAFAF17903">
    <w:name w:val="2DBA21E2592449F6B1A7FC6EAFAF17903"/>
    <w:rsid w:val="003C54A8"/>
    <w:rPr>
      <w:rFonts w:eastAsiaTheme="minorHAnsi"/>
      <w:lang w:eastAsia="en-US"/>
    </w:rPr>
  </w:style>
  <w:style w:type="paragraph" w:customStyle="1" w:styleId="182FB3D8BDA94412833DDBA4E10C10153">
    <w:name w:val="182FB3D8BDA94412833DDBA4E10C10153"/>
    <w:rsid w:val="003C54A8"/>
    <w:rPr>
      <w:rFonts w:eastAsiaTheme="minorHAnsi"/>
      <w:lang w:eastAsia="en-US"/>
    </w:rPr>
  </w:style>
  <w:style w:type="paragraph" w:customStyle="1" w:styleId="E36FE43AE73D4B4FB09B9C82ABA855D53">
    <w:name w:val="E36FE43AE73D4B4FB09B9C82ABA855D53"/>
    <w:rsid w:val="003C54A8"/>
    <w:rPr>
      <w:rFonts w:eastAsiaTheme="minorHAnsi"/>
      <w:lang w:eastAsia="en-US"/>
    </w:rPr>
  </w:style>
  <w:style w:type="paragraph" w:customStyle="1" w:styleId="0FE940A19C8745C8A95587FAFAE97C653">
    <w:name w:val="0FE940A19C8745C8A95587FAFAE97C653"/>
    <w:rsid w:val="003C54A8"/>
    <w:rPr>
      <w:rFonts w:eastAsiaTheme="minorHAnsi"/>
      <w:lang w:eastAsia="en-US"/>
    </w:rPr>
  </w:style>
  <w:style w:type="paragraph" w:customStyle="1" w:styleId="3FC06940BA4A4985BBB670043CDD2C653">
    <w:name w:val="3FC06940BA4A4985BBB670043CDD2C653"/>
    <w:rsid w:val="003C54A8"/>
    <w:rPr>
      <w:rFonts w:eastAsiaTheme="minorHAnsi"/>
      <w:lang w:eastAsia="en-US"/>
    </w:rPr>
  </w:style>
  <w:style w:type="paragraph" w:customStyle="1" w:styleId="308472B8F8464BDE8A2D627374D0BB134">
    <w:name w:val="308472B8F8464BDE8A2D627374D0BB134"/>
    <w:rsid w:val="003C54A8"/>
    <w:rPr>
      <w:rFonts w:eastAsiaTheme="minorHAnsi"/>
      <w:lang w:eastAsia="en-US"/>
    </w:rPr>
  </w:style>
  <w:style w:type="paragraph" w:customStyle="1" w:styleId="D59937AE02EF4929A7DCCC17FA1425154">
    <w:name w:val="D59937AE02EF4929A7DCCC17FA1425154"/>
    <w:rsid w:val="003C54A8"/>
    <w:rPr>
      <w:rFonts w:eastAsiaTheme="minorHAnsi"/>
      <w:lang w:eastAsia="en-US"/>
    </w:rPr>
  </w:style>
  <w:style w:type="paragraph" w:customStyle="1" w:styleId="44F6B56493424D0798B6C6C18A6806C54">
    <w:name w:val="44F6B56493424D0798B6C6C18A6806C54"/>
    <w:rsid w:val="003C54A8"/>
    <w:rPr>
      <w:rFonts w:eastAsiaTheme="minorHAnsi"/>
      <w:lang w:eastAsia="en-US"/>
    </w:rPr>
  </w:style>
  <w:style w:type="paragraph" w:customStyle="1" w:styleId="2C126EA76B6449F89EC6F7FB13FD097F4">
    <w:name w:val="2C126EA76B6449F89EC6F7FB13FD097F4"/>
    <w:rsid w:val="003C54A8"/>
    <w:rPr>
      <w:rFonts w:eastAsiaTheme="minorHAnsi"/>
      <w:lang w:eastAsia="en-US"/>
    </w:rPr>
  </w:style>
  <w:style w:type="paragraph" w:customStyle="1" w:styleId="CCE879EBE68F4478A377472DE81185574">
    <w:name w:val="CCE879EBE68F4478A377472DE81185574"/>
    <w:rsid w:val="003C54A8"/>
    <w:rPr>
      <w:rFonts w:eastAsiaTheme="minorHAnsi"/>
      <w:lang w:eastAsia="en-US"/>
    </w:rPr>
  </w:style>
  <w:style w:type="paragraph" w:customStyle="1" w:styleId="5DF5635F4A314EE8A9D51943980041B14">
    <w:name w:val="5DF5635F4A314EE8A9D51943980041B14"/>
    <w:rsid w:val="003C54A8"/>
    <w:rPr>
      <w:rFonts w:eastAsiaTheme="minorHAnsi"/>
      <w:lang w:eastAsia="en-US"/>
    </w:rPr>
  </w:style>
  <w:style w:type="paragraph" w:customStyle="1" w:styleId="922C856338D243C3BE06C47DC7E1D75A4">
    <w:name w:val="922C856338D243C3BE06C47DC7E1D75A4"/>
    <w:rsid w:val="003C54A8"/>
    <w:rPr>
      <w:rFonts w:eastAsiaTheme="minorHAnsi"/>
      <w:lang w:eastAsia="en-US"/>
    </w:rPr>
  </w:style>
  <w:style w:type="paragraph" w:customStyle="1" w:styleId="410E8EBBBF284521BA694E7875DD34A34">
    <w:name w:val="410E8EBBBF284521BA694E7875DD34A34"/>
    <w:rsid w:val="003C54A8"/>
    <w:rPr>
      <w:rFonts w:eastAsiaTheme="minorHAnsi"/>
      <w:lang w:eastAsia="en-US"/>
    </w:rPr>
  </w:style>
  <w:style w:type="paragraph" w:customStyle="1" w:styleId="A872C8B445D64A3EB30FD2F20E587DA64">
    <w:name w:val="A872C8B445D64A3EB30FD2F20E587DA64"/>
    <w:rsid w:val="003C54A8"/>
    <w:rPr>
      <w:rFonts w:eastAsiaTheme="minorHAnsi"/>
      <w:lang w:eastAsia="en-US"/>
    </w:rPr>
  </w:style>
  <w:style w:type="paragraph" w:customStyle="1" w:styleId="A63BA4F760AD4509BE699C8BA950D1064">
    <w:name w:val="A63BA4F760AD4509BE699C8BA950D1064"/>
    <w:rsid w:val="003C54A8"/>
    <w:rPr>
      <w:rFonts w:eastAsiaTheme="minorHAnsi"/>
      <w:lang w:eastAsia="en-US"/>
    </w:rPr>
  </w:style>
  <w:style w:type="paragraph" w:customStyle="1" w:styleId="C1C2A15B86A94D448201189296E77C1D4">
    <w:name w:val="C1C2A15B86A94D448201189296E77C1D4"/>
    <w:rsid w:val="003C54A8"/>
    <w:rPr>
      <w:rFonts w:eastAsiaTheme="minorHAnsi"/>
      <w:lang w:eastAsia="en-US"/>
    </w:rPr>
  </w:style>
  <w:style w:type="paragraph" w:customStyle="1" w:styleId="8A6AC5AEF9E84BC9AFCA62BA9150C2694">
    <w:name w:val="8A6AC5AEF9E84BC9AFCA62BA9150C2694"/>
    <w:rsid w:val="003C54A8"/>
    <w:rPr>
      <w:rFonts w:eastAsiaTheme="minorHAnsi"/>
      <w:lang w:eastAsia="en-US"/>
    </w:rPr>
  </w:style>
  <w:style w:type="paragraph" w:customStyle="1" w:styleId="D76958CB0BC046E8A6DEAA03DEA7ABC44">
    <w:name w:val="D76958CB0BC046E8A6DEAA03DEA7ABC44"/>
    <w:rsid w:val="003C54A8"/>
    <w:rPr>
      <w:rFonts w:eastAsiaTheme="minorHAnsi"/>
      <w:lang w:eastAsia="en-US"/>
    </w:rPr>
  </w:style>
  <w:style w:type="paragraph" w:customStyle="1" w:styleId="F05AE479122D48AC81E6A7542BC04A6F3">
    <w:name w:val="F05AE479122D48AC81E6A7542BC04A6F3"/>
    <w:rsid w:val="003C54A8"/>
    <w:rPr>
      <w:rFonts w:eastAsiaTheme="minorHAnsi"/>
      <w:lang w:eastAsia="en-US"/>
    </w:rPr>
  </w:style>
  <w:style w:type="paragraph" w:customStyle="1" w:styleId="EBCA9C0B87A74F38812408751C63D0DF4">
    <w:name w:val="EBCA9C0B87A74F38812408751C63D0DF4"/>
    <w:rsid w:val="003C54A8"/>
    <w:rPr>
      <w:rFonts w:eastAsiaTheme="minorHAnsi"/>
      <w:lang w:eastAsia="en-US"/>
    </w:rPr>
  </w:style>
  <w:style w:type="paragraph" w:customStyle="1" w:styleId="7B1DCCDCC0BA43CD944B6193B7D5F8BE4">
    <w:name w:val="7B1DCCDCC0BA43CD944B6193B7D5F8BE4"/>
    <w:rsid w:val="003C54A8"/>
    <w:rPr>
      <w:rFonts w:eastAsiaTheme="minorHAnsi"/>
      <w:lang w:eastAsia="en-US"/>
    </w:rPr>
  </w:style>
  <w:style w:type="paragraph" w:customStyle="1" w:styleId="9EF8C9A0D043426485615B77B75407BE4">
    <w:name w:val="9EF8C9A0D043426485615B77B75407BE4"/>
    <w:rsid w:val="003C54A8"/>
    <w:rPr>
      <w:rFonts w:eastAsiaTheme="minorHAnsi"/>
      <w:lang w:eastAsia="en-US"/>
    </w:rPr>
  </w:style>
  <w:style w:type="paragraph" w:customStyle="1" w:styleId="1ADBFD3D240544148A4B371B62BBD3784">
    <w:name w:val="1ADBFD3D240544148A4B371B62BBD3784"/>
    <w:rsid w:val="003C54A8"/>
    <w:rPr>
      <w:rFonts w:eastAsiaTheme="minorHAnsi"/>
      <w:lang w:eastAsia="en-US"/>
    </w:rPr>
  </w:style>
  <w:style w:type="paragraph" w:customStyle="1" w:styleId="91505C26ACC3491F8563442FC09CB85A4">
    <w:name w:val="91505C26ACC3491F8563442FC09CB85A4"/>
    <w:rsid w:val="003C54A8"/>
    <w:rPr>
      <w:rFonts w:eastAsiaTheme="minorHAnsi"/>
      <w:lang w:eastAsia="en-US"/>
    </w:rPr>
  </w:style>
  <w:style w:type="paragraph" w:customStyle="1" w:styleId="BC46932609354BDF93F20236BA1918DE4">
    <w:name w:val="BC46932609354BDF93F20236BA1918DE4"/>
    <w:rsid w:val="003C54A8"/>
    <w:rPr>
      <w:rFonts w:eastAsiaTheme="minorHAnsi"/>
      <w:lang w:eastAsia="en-US"/>
    </w:rPr>
  </w:style>
  <w:style w:type="paragraph" w:customStyle="1" w:styleId="FAB15588B6E9498C9F3389F65655241F4">
    <w:name w:val="FAB15588B6E9498C9F3389F65655241F4"/>
    <w:rsid w:val="003C54A8"/>
    <w:rPr>
      <w:rFonts w:eastAsiaTheme="minorHAnsi"/>
      <w:lang w:eastAsia="en-US"/>
    </w:rPr>
  </w:style>
  <w:style w:type="paragraph" w:customStyle="1" w:styleId="2DBA21E2592449F6B1A7FC6EAFAF17904">
    <w:name w:val="2DBA21E2592449F6B1A7FC6EAFAF17904"/>
    <w:rsid w:val="003C54A8"/>
    <w:rPr>
      <w:rFonts w:eastAsiaTheme="minorHAnsi"/>
      <w:lang w:eastAsia="en-US"/>
    </w:rPr>
  </w:style>
  <w:style w:type="paragraph" w:customStyle="1" w:styleId="182FB3D8BDA94412833DDBA4E10C10154">
    <w:name w:val="182FB3D8BDA94412833DDBA4E10C10154"/>
    <w:rsid w:val="003C54A8"/>
    <w:rPr>
      <w:rFonts w:eastAsiaTheme="minorHAnsi"/>
      <w:lang w:eastAsia="en-US"/>
    </w:rPr>
  </w:style>
  <w:style w:type="paragraph" w:customStyle="1" w:styleId="E36FE43AE73D4B4FB09B9C82ABA855D54">
    <w:name w:val="E36FE43AE73D4B4FB09B9C82ABA855D54"/>
    <w:rsid w:val="003C54A8"/>
    <w:rPr>
      <w:rFonts w:eastAsiaTheme="minorHAnsi"/>
      <w:lang w:eastAsia="en-US"/>
    </w:rPr>
  </w:style>
  <w:style w:type="paragraph" w:customStyle="1" w:styleId="0FE940A19C8745C8A95587FAFAE97C654">
    <w:name w:val="0FE940A19C8745C8A95587FAFAE97C654"/>
    <w:rsid w:val="003C54A8"/>
    <w:rPr>
      <w:rFonts w:eastAsiaTheme="minorHAnsi"/>
      <w:lang w:eastAsia="en-US"/>
    </w:rPr>
  </w:style>
  <w:style w:type="paragraph" w:customStyle="1" w:styleId="3FC06940BA4A4985BBB670043CDD2C654">
    <w:name w:val="3FC06940BA4A4985BBB670043CDD2C654"/>
    <w:rsid w:val="003C54A8"/>
    <w:rPr>
      <w:rFonts w:eastAsiaTheme="minorHAnsi"/>
      <w:lang w:eastAsia="en-US"/>
    </w:rPr>
  </w:style>
  <w:style w:type="paragraph" w:customStyle="1" w:styleId="308472B8F8464BDE8A2D627374D0BB135">
    <w:name w:val="308472B8F8464BDE8A2D627374D0BB135"/>
    <w:rsid w:val="003C54A8"/>
    <w:rPr>
      <w:rFonts w:eastAsiaTheme="minorHAnsi"/>
      <w:lang w:eastAsia="en-US"/>
    </w:rPr>
  </w:style>
  <w:style w:type="paragraph" w:customStyle="1" w:styleId="D59937AE02EF4929A7DCCC17FA1425155">
    <w:name w:val="D59937AE02EF4929A7DCCC17FA1425155"/>
    <w:rsid w:val="003C54A8"/>
    <w:rPr>
      <w:rFonts w:eastAsiaTheme="minorHAnsi"/>
      <w:lang w:eastAsia="en-US"/>
    </w:rPr>
  </w:style>
  <w:style w:type="paragraph" w:customStyle="1" w:styleId="44F6B56493424D0798B6C6C18A6806C55">
    <w:name w:val="44F6B56493424D0798B6C6C18A6806C55"/>
    <w:rsid w:val="003C54A8"/>
    <w:rPr>
      <w:rFonts w:eastAsiaTheme="minorHAnsi"/>
      <w:lang w:eastAsia="en-US"/>
    </w:rPr>
  </w:style>
  <w:style w:type="paragraph" w:customStyle="1" w:styleId="2C126EA76B6449F89EC6F7FB13FD097F5">
    <w:name w:val="2C126EA76B6449F89EC6F7FB13FD097F5"/>
    <w:rsid w:val="003C54A8"/>
    <w:rPr>
      <w:rFonts w:eastAsiaTheme="minorHAnsi"/>
      <w:lang w:eastAsia="en-US"/>
    </w:rPr>
  </w:style>
  <w:style w:type="paragraph" w:customStyle="1" w:styleId="CCE879EBE68F4478A377472DE81185575">
    <w:name w:val="CCE879EBE68F4478A377472DE81185575"/>
    <w:rsid w:val="003C54A8"/>
    <w:rPr>
      <w:rFonts w:eastAsiaTheme="minorHAnsi"/>
      <w:lang w:eastAsia="en-US"/>
    </w:rPr>
  </w:style>
  <w:style w:type="paragraph" w:customStyle="1" w:styleId="5DF5635F4A314EE8A9D51943980041B15">
    <w:name w:val="5DF5635F4A314EE8A9D51943980041B15"/>
    <w:rsid w:val="003C54A8"/>
    <w:rPr>
      <w:rFonts w:eastAsiaTheme="minorHAnsi"/>
      <w:lang w:eastAsia="en-US"/>
    </w:rPr>
  </w:style>
  <w:style w:type="paragraph" w:customStyle="1" w:styleId="922C856338D243C3BE06C47DC7E1D75A5">
    <w:name w:val="922C856338D243C3BE06C47DC7E1D75A5"/>
    <w:rsid w:val="003C54A8"/>
    <w:rPr>
      <w:rFonts w:eastAsiaTheme="minorHAnsi"/>
      <w:lang w:eastAsia="en-US"/>
    </w:rPr>
  </w:style>
  <w:style w:type="paragraph" w:customStyle="1" w:styleId="410E8EBBBF284521BA694E7875DD34A35">
    <w:name w:val="410E8EBBBF284521BA694E7875DD34A35"/>
    <w:rsid w:val="003C54A8"/>
    <w:rPr>
      <w:rFonts w:eastAsiaTheme="minorHAnsi"/>
      <w:lang w:eastAsia="en-US"/>
    </w:rPr>
  </w:style>
  <w:style w:type="paragraph" w:customStyle="1" w:styleId="A872C8B445D64A3EB30FD2F20E587DA65">
    <w:name w:val="A872C8B445D64A3EB30FD2F20E587DA65"/>
    <w:rsid w:val="003C54A8"/>
    <w:rPr>
      <w:rFonts w:eastAsiaTheme="minorHAnsi"/>
      <w:lang w:eastAsia="en-US"/>
    </w:rPr>
  </w:style>
  <w:style w:type="paragraph" w:customStyle="1" w:styleId="A63BA4F760AD4509BE699C8BA950D1065">
    <w:name w:val="A63BA4F760AD4509BE699C8BA950D1065"/>
    <w:rsid w:val="003C54A8"/>
    <w:rPr>
      <w:rFonts w:eastAsiaTheme="minorHAnsi"/>
      <w:lang w:eastAsia="en-US"/>
    </w:rPr>
  </w:style>
  <w:style w:type="paragraph" w:customStyle="1" w:styleId="C1C2A15B86A94D448201189296E77C1D5">
    <w:name w:val="C1C2A15B86A94D448201189296E77C1D5"/>
    <w:rsid w:val="003C54A8"/>
    <w:rPr>
      <w:rFonts w:eastAsiaTheme="minorHAnsi"/>
      <w:lang w:eastAsia="en-US"/>
    </w:rPr>
  </w:style>
  <w:style w:type="paragraph" w:customStyle="1" w:styleId="8A6AC5AEF9E84BC9AFCA62BA9150C2695">
    <w:name w:val="8A6AC5AEF9E84BC9AFCA62BA9150C2695"/>
    <w:rsid w:val="003C54A8"/>
    <w:rPr>
      <w:rFonts w:eastAsiaTheme="minorHAnsi"/>
      <w:lang w:eastAsia="en-US"/>
    </w:rPr>
  </w:style>
  <w:style w:type="paragraph" w:customStyle="1" w:styleId="D76958CB0BC046E8A6DEAA03DEA7ABC45">
    <w:name w:val="D76958CB0BC046E8A6DEAA03DEA7ABC45"/>
    <w:rsid w:val="003C54A8"/>
    <w:rPr>
      <w:rFonts w:eastAsiaTheme="minorHAnsi"/>
      <w:lang w:eastAsia="en-US"/>
    </w:rPr>
  </w:style>
  <w:style w:type="paragraph" w:customStyle="1" w:styleId="F05AE479122D48AC81E6A7542BC04A6F4">
    <w:name w:val="F05AE479122D48AC81E6A7542BC04A6F4"/>
    <w:rsid w:val="003C54A8"/>
    <w:rPr>
      <w:rFonts w:eastAsiaTheme="minorHAnsi"/>
      <w:lang w:eastAsia="en-US"/>
    </w:rPr>
  </w:style>
  <w:style w:type="paragraph" w:customStyle="1" w:styleId="EBCA9C0B87A74F38812408751C63D0DF5">
    <w:name w:val="EBCA9C0B87A74F38812408751C63D0DF5"/>
    <w:rsid w:val="003C54A8"/>
    <w:rPr>
      <w:rFonts w:eastAsiaTheme="minorHAnsi"/>
      <w:lang w:eastAsia="en-US"/>
    </w:rPr>
  </w:style>
  <w:style w:type="paragraph" w:customStyle="1" w:styleId="7B1DCCDCC0BA43CD944B6193B7D5F8BE5">
    <w:name w:val="7B1DCCDCC0BA43CD944B6193B7D5F8BE5"/>
    <w:rsid w:val="003C54A8"/>
    <w:rPr>
      <w:rFonts w:eastAsiaTheme="minorHAnsi"/>
      <w:lang w:eastAsia="en-US"/>
    </w:rPr>
  </w:style>
  <w:style w:type="paragraph" w:customStyle="1" w:styleId="9EF8C9A0D043426485615B77B75407BE5">
    <w:name w:val="9EF8C9A0D043426485615B77B75407BE5"/>
    <w:rsid w:val="003C54A8"/>
    <w:rPr>
      <w:rFonts w:eastAsiaTheme="minorHAnsi"/>
      <w:lang w:eastAsia="en-US"/>
    </w:rPr>
  </w:style>
  <w:style w:type="paragraph" w:customStyle="1" w:styleId="1ADBFD3D240544148A4B371B62BBD3785">
    <w:name w:val="1ADBFD3D240544148A4B371B62BBD3785"/>
    <w:rsid w:val="003C54A8"/>
    <w:rPr>
      <w:rFonts w:eastAsiaTheme="minorHAnsi"/>
      <w:lang w:eastAsia="en-US"/>
    </w:rPr>
  </w:style>
  <w:style w:type="paragraph" w:customStyle="1" w:styleId="91505C26ACC3491F8563442FC09CB85A5">
    <w:name w:val="91505C26ACC3491F8563442FC09CB85A5"/>
    <w:rsid w:val="003C54A8"/>
    <w:rPr>
      <w:rFonts w:eastAsiaTheme="minorHAnsi"/>
      <w:lang w:eastAsia="en-US"/>
    </w:rPr>
  </w:style>
  <w:style w:type="paragraph" w:customStyle="1" w:styleId="BC46932609354BDF93F20236BA1918DE5">
    <w:name w:val="BC46932609354BDF93F20236BA1918DE5"/>
    <w:rsid w:val="003C54A8"/>
    <w:rPr>
      <w:rFonts w:eastAsiaTheme="minorHAnsi"/>
      <w:lang w:eastAsia="en-US"/>
    </w:rPr>
  </w:style>
  <w:style w:type="paragraph" w:customStyle="1" w:styleId="FAB15588B6E9498C9F3389F65655241F5">
    <w:name w:val="FAB15588B6E9498C9F3389F65655241F5"/>
    <w:rsid w:val="003C54A8"/>
    <w:rPr>
      <w:rFonts w:eastAsiaTheme="minorHAnsi"/>
      <w:lang w:eastAsia="en-US"/>
    </w:rPr>
  </w:style>
  <w:style w:type="paragraph" w:customStyle="1" w:styleId="2DBA21E2592449F6B1A7FC6EAFAF17905">
    <w:name w:val="2DBA21E2592449F6B1A7FC6EAFAF17905"/>
    <w:rsid w:val="003C54A8"/>
    <w:rPr>
      <w:rFonts w:eastAsiaTheme="minorHAnsi"/>
      <w:lang w:eastAsia="en-US"/>
    </w:rPr>
  </w:style>
  <w:style w:type="paragraph" w:customStyle="1" w:styleId="182FB3D8BDA94412833DDBA4E10C10155">
    <w:name w:val="182FB3D8BDA94412833DDBA4E10C10155"/>
    <w:rsid w:val="003C54A8"/>
    <w:rPr>
      <w:rFonts w:eastAsiaTheme="minorHAnsi"/>
      <w:lang w:eastAsia="en-US"/>
    </w:rPr>
  </w:style>
  <w:style w:type="paragraph" w:customStyle="1" w:styleId="E36FE43AE73D4B4FB09B9C82ABA855D55">
    <w:name w:val="E36FE43AE73D4B4FB09B9C82ABA855D55"/>
    <w:rsid w:val="003C54A8"/>
    <w:rPr>
      <w:rFonts w:eastAsiaTheme="minorHAnsi"/>
      <w:lang w:eastAsia="en-US"/>
    </w:rPr>
  </w:style>
  <w:style w:type="paragraph" w:customStyle="1" w:styleId="0FE940A19C8745C8A95587FAFAE97C655">
    <w:name w:val="0FE940A19C8745C8A95587FAFAE97C655"/>
    <w:rsid w:val="003C54A8"/>
    <w:rPr>
      <w:rFonts w:eastAsiaTheme="minorHAnsi"/>
      <w:lang w:eastAsia="en-US"/>
    </w:rPr>
  </w:style>
  <w:style w:type="paragraph" w:customStyle="1" w:styleId="3FC06940BA4A4985BBB670043CDD2C655">
    <w:name w:val="3FC06940BA4A4985BBB670043CDD2C655"/>
    <w:rsid w:val="003C54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Abstract_submission_template_2021.dotx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Yvonne Schadewell</cp:lastModifiedBy>
  <cp:revision>4</cp:revision>
  <dcterms:created xsi:type="dcterms:W3CDTF">2022-04-27T20:01:00Z</dcterms:created>
  <dcterms:modified xsi:type="dcterms:W3CDTF">2022-04-27T20:25:00Z</dcterms:modified>
</cp:coreProperties>
</file>