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59DD" w14:textId="0ECB0E74" w:rsidR="00E61A47" w:rsidRDefault="00C11807" w:rsidP="00CB3BF0">
      <w:pPr>
        <w:ind w:right="57"/>
        <w:rPr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48B1C9F" wp14:editId="57D5DBD9">
            <wp:simplePos x="0" y="0"/>
            <wp:positionH relativeFrom="column">
              <wp:posOffset>4328795</wp:posOffset>
            </wp:positionH>
            <wp:positionV relativeFrom="page">
              <wp:posOffset>451485</wp:posOffset>
            </wp:positionV>
            <wp:extent cx="2293200" cy="2293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200" cy="22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1CA">
        <w:rPr>
          <w:b/>
          <w:sz w:val="32"/>
        </w:rPr>
        <w:t>Workshop</w:t>
      </w:r>
      <w:r w:rsidR="00E61A47" w:rsidRPr="00D97CFD">
        <w:rPr>
          <w:b/>
          <w:sz w:val="32"/>
        </w:rPr>
        <w:t xml:space="preserve"> for ICYMARE 202</w:t>
      </w:r>
      <w:r w:rsidR="00CB3BF0">
        <w:rPr>
          <w:b/>
          <w:sz w:val="32"/>
        </w:rPr>
        <w:t>4 Bremen</w:t>
      </w:r>
    </w:p>
    <w:p w14:paraId="4A357170" w14:textId="77777777" w:rsidR="003605B2" w:rsidRPr="00D97CFD" w:rsidRDefault="003605B2" w:rsidP="00E61A47">
      <w:pPr>
        <w:ind w:right="2325"/>
        <w:rPr>
          <w:b/>
          <w:sz w:val="32"/>
        </w:rPr>
      </w:pPr>
    </w:p>
    <w:p w14:paraId="091CF8C8" w14:textId="7F4DAE2D" w:rsidR="007151CA" w:rsidRDefault="007151CA" w:rsidP="007151CA">
      <w:pPr>
        <w:jc w:val="both"/>
      </w:pPr>
      <w:r w:rsidRPr="00D97CFD">
        <w:t xml:space="preserve">Please fill in this form for the submission of your </w:t>
      </w:r>
      <w:r>
        <w:t>workshop proposal</w:t>
      </w:r>
      <w:r w:rsidRPr="00D97CFD">
        <w:t xml:space="preserve"> for the ICYMARE conference. </w:t>
      </w:r>
      <w:r>
        <w:t>Once your workshop is accepted, please register as soon as possible via the ICYMARE webpage (</w:t>
      </w:r>
      <w:hyperlink r:id="rId7" w:history="1">
        <w:r w:rsidRPr="0016037D">
          <w:rPr>
            <w:rStyle w:val="Hyperlink"/>
          </w:rPr>
          <w:t>https://www.icymare.com/</w:t>
        </w:r>
      </w:hyperlink>
      <w:r>
        <w:t>), in order to secure your time slot</w:t>
      </w:r>
      <w:r w:rsidR="00084A1C">
        <w:t>.</w:t>
      </w:r>
    </w:p>
    <w:p w14:paraId="621FE20A" w14:textId="77777777" w:rsidR="003605B2" w:rsidRDefault="003605B2" w:rsidP="007151CA">
      <w:pPr>
        <w:jc w:val="both"/>
      </w:pPr>
    </w:p>
    <w:p w14:paraId="5D16F80B" w14:textId="297B921E" w:rsidR="00084A1C" w:rsidRDefault="00084A1C" w:rsidP="007151CA">
      <w:pPr>
        <w:jc w:val="both"/>
      </w:pPr>
      <w:r>
        <w:t>Please send this form as a Word document (.docx) via email to us (</w:t>
      </w:r>
      <w:r w:rsidR="00025C6E">
        <w:t>workshops</w:t>
      </w:r>
      <w:r>
        <w:t>@icymare.com).</w:t>
      </w:r>
      <w:r w:rsidR="00620D10">
        <w:t xml:space="preserve"> </w:t>
      </w:r>
    </w:p>
    <w:p w14:paraId="5536A313" w14:textId="7C2F96D6" w:rsidR="00E6450B" w:rsidRDefault="00E6450B" w:rsidP="001421A1">
      <w:pPr>
        <w:jc w:val="both"/>
      </w:pPr>
    </w:p>
    <w:p w14:paraId="48BA7D96" w14:textId="77777777" w:rsidR="003605B2" w:rsidRDefault="003605B2" w:rsidP="001421A1">
      <w:pPr>
        <w:jc w:val="both"/>
      </w:pPr>
    </w:p>
    <w:p w14:paraId="4DC6E216" w14:textId="77777777" w:rsidR="00E61A47" w:rsidRPr="00BB2AC8" w:rsidRDefault="00BB2AC8" w:rsidP="00A65CD4">
      <w:pPr>
        <w:ind w:right="-3061"/>
        <w:rPr>
          <w:i/>
          <w:iCs/>
        </w:rPr>
      </w:pPr>
      <w:r w:rsidRPr="00BB2AC8">
        <w:rPr>
          <w:i/>
          <w:iCs/>
        </w:rPr>
        <w:t>Please enter your name</w:t>
      </w:r>
    </w:p>
    <w:p w14:paraId="61DC5350" w14:textId="77777777" w:rsidR="00A65CD4" w:rsidRPr="00A65CD4" w:rsidRDefault="00000000" w:rsidP="00A65CD4">
      <w:pPr>
        <w:ind w:right="-3061"/>
        <w:rPr>
          <w:color w:val="B4C6E7" w:themeColor="accent1" w:themeTint="66"/>
        </w:rPr>
      </w:pPr>
      <w:sdt>
        <w:sdtPr>
          <w:rPr>
            <w:rStyle w:val="Formatvorlage2"/>
          </w:rPr>
          <w:tag w:val="host_firstname"/>
          <w:id w:val="691344385"/>
          <w:lock w:val="sdtLocked"/>
          <w:placeholder>
            <w:docPart w:val="F80786AC033B430B826BE37A8367A954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B4C6E7" w:themeColor="accent1" w:themeTint="66"/>
          </w:rPr>
        </w:sdtEndPr>
        <w:sdtContent>
          <w:r w:rsidR="001C2849" w:rsidRPr="00A13495">
            <w:rPr>
              <w:rStyle w:val="Platzhaltertext"/>
              <w:color w:val="8EAADB" w:themeColor="accent1" w:themeTint="99"/>
            </w:rPr>
            <w:t>first name</w:t>
          </w:r>
        </w:sdtContent>
      </w:sdt>
      <w:r w:rsidR="00765427" w:rsidRPr="00765427">
        <w:rPr>
          <w:color w:val="B4C6E7" w:themeColor="accent1" w:themeTint="66"/>
        </w:rPr>
        <w:tab/>
      </w:r>
      <w:sdt>
        <w:sdtPr>
          <w:rPr>
            <w:rStyle w:val="Formatvorlage2"/>
          </w:rPr>
          <w:tag w:val="host_lastname"/>
          <w:id w:val="1150249137"/>
          <w:lock w:val="sdtLocked"/>
          <w:placeholder>
            <w:docPart w:val="60C0258BC3FF405B952E9EF82962D90E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B4C6E7" w:themeColor="accent1" w:themeTint="66"/>
          </w:rPr>
        </w:sdtEndPr>
        <w:sdtContent>
          <w:r w:rsidR="001C2849" w:rsidRPr="00A13495">
            <w:rPr>
              <w:color w:val="8EAADB" w:themeColor="accent1" w:themeTint="99"/>
            </w:rPr>
            <w:t>last name</w:t>
          </w:r>
        </w:sdtContent>
      </w:sdt>
      <w:r w:rsidR="00A65CD4" w:rsidRPr="00765427">
        <w:rPr>
          <w:color w:val="B4C6E7" w:themeColor="accent1" w:themeTint="66"/>
        </w:rPr>
        <w:t xml:space="preserve"> </w:t>
      </w:r>
    </w:p>
    <w:p w14:paraId="5C7509E3" w14:textId="77777777" w:rsidR="000C2FBC" w:rsidRDefault="000C2FBC" w:rsidP="000C2FBC">
      <w:pPr>
        <w:ind w:right="-3061"/>
        <w:rPr>
          <w:i/>
          <w:iCs/>
        </w:rPr>
      </w:pPr>
      <w:r w:rsidRPr="00902C44">
        <w:rPr>
          <w:i/>
          <w:iCs/>
        </w:rPr>
        <w:t xml:space="preserve">Please </w:t>
      </w:r>
      <w:r w:rsidR="00BB2AC8" w:rsidRPr="00BB2AC8">
        <w:rPr>
          <w:i/>
          <w:iCs/>
        </w:rPr>
        <w:t xml:space="preserve">enter your </w:t>
      </w:r>
      <w:r w:rsidRPr="00902C44">
        <w:rPr>
          <w:i/>
          <w:iCs/>
        </w:rPr>
        <w:t xml:space="preserve">email address </w:t>
      </w:r>
    </w:p>
    <w:p w14:paraId="110943E7" w14:textId="77777777" w:rsidR="000C2FBC" w:rsidRPr="001421A1" w:rsidRDefault="00000000" w:rsidP="00A65CD4">
      <w:pPr>
        <w:ind w:right="-3061"/>
        <w:rPr>
          <w:i/>
          <w:iCs/>
        </w:rPr>
      </w:pPr>
      <w:sdt>
        <w:sdtPr>
          <w:rPr>
            <w:rStyle w:val="Formatvorlage2"/>
          </w:rPr>
          <w:tag w:val="host_mail"/>
          <w:id w:val="121197754"/>
          <w:placeholder>
            <w:docPart w:val="301614E3543346C0A66CE672ED2FF5D2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1C2849" w:rsidRPr="00A13495">
            <w:rPr>
              <w:color w:val="8EAADB" w:themeColor="accent1" w:themeTint="99"/>
            </w:rPr>
            <w:t>example.example@example.com</w:t>
          </w:r>
        </w:sdtContent>
      </w:sdt>
    </w:p>
    <w:p w14:paraId="2B7EA0C1" w14:textId="77777777" w:rsidR="001421A1" w:rsidRPr="00861CE7" w:rsidRDefault="001421A1" w:rsidP="001421A1">
      <w:pPr>
        <w:ind w:right="-3061"/>
        <w:jc w:val="both"/>
        <w:rPr>
          <w:i/>
          <w:iCs/>
        </w:rPr>
      </w:pPr>
      <w:r w:rsidRPr="00861CE7">
        <w:rPr>
          <w:i/>
          <w:iCs/>
        </w:rPr>
        <w:t xml:space="preserve">Please provide us with </w:t>
      </w:r>
      <w:r w:rsidR="00BB2AC8">
        <w:rPr>
          <w:i/>
          <w:iCs/>
        </w:rPr>
        <w:t>your</w:t>
      </w:r>
      <w:r w:rsidRPr="00861CE7">
        <w:rPr>
          <w:i/>
          <w:iCs/>
        </w:rPr>
        <w:t xml:space="preserve"> social media handles (“@...”</w:t>
      </w:r>
      <w:r w:rsidR="001C2849">
        <w:rPr>
          <w:i/>
          <w:iCs/>
        </w:rPr>
        <w:t xml:space="preserve"> or link</w:t>
      </w:r>
      <w:r w:rsidRPr="00861CE7">
        <w:rPr>
          <w:i/>
          <w:iCs/>
        </w:rPr>
        <w:t>)</w:t>
      </w:r>
      <w:r w:rsidR="00BB2AC8">
        <w:rPr>
          <w:i/>
          <w:iCs/>
        </w:rPr>
        <w:t xml:space="preserve"> </w:t>
      </w:r>
      <w:r w:rsidRPr="00861CE7">
        <w:rPr>
          <w:i/>
          <w:iCs/>
        </w:rPr>
        <w:t>to enable us to tag you</w:t>
      </w:r>
    </w:p>
    <w:p w14:paraId="33E9C98E" w14:textId="77777777" w:rsidR="001421A1" w:rsidRPr="00900B00" w:rsidRDefault="001421A1" w:rsidP="001421A1">
      <w:pPr>
        <w:ind w:right="-3061"/>
        <w:jc w:val="both"/>
      </w:pPr>
      <w:r w:rsidRPr="00930465">
        <w:t xml:space="preserve">Twitter: </w:t>
      </w:r>
      <w:sdt>
        <w:sdtPr>
          <w:rPr>
            <w:rStyle w:val="Formatvorlage2"/>
          </w:rPr>
          <w:tag w:val="host_tw"/>
          <w:id w:val="-534277011"/>
          <w:lock w:val="sdtLocked"/>
          <w:placeholder>
            <w:docPart w:val="F671E3D8B21D4151B81E13827BA0F8D4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1C2849" w:rsidRPr="00930465">
            <w:rPr>
              <w:rStyle w:val="Platzhaltertext"/>
              <w:color w:val="8EAADB" w:themeColor="accent1" w:themeTint="99"/>
            </w:rPr>
            <w:t>Twitter handle</w:t>
          </w:r>
        </w:sdtContent>
      </w:sdt>
      <w:r>
        <w:tab/>
      </w:r>
      <w:r>
        <w:tab/>
      </w:r>
      <w:r w:rsidRPr="00900B00">
        <w:t xml:space="preserve">Instagram: </w:t>
      </w:r>
      <w:sdt>
        <w:sdtPr>
          <w:rPr>
            <w:rStyle w:val="Formatvorlage2"/>
          </w:rPr>
          <w:tag w:val="host_in"/>
          <w:id w:val="-1585454159"/>
          <w:lock w:val="sdtLocked"/>
          <w:placeholder>
            <w:docPart w:val="022034E8A06C4C6CAAA69DE45A91DF7D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1C2849" w:rsidRPr="006E1465">
            <w:rPr>
              <w:rStyle w:val="Platzhaltertext"/>
              <w:color w:val="8EAADB" w:themeColor="accent1" w:themeTint="99"/>
            </w:rPr>
            <w:t>Instagram handle</w:t>
          </w:r>
        </w:sdtContent>
      </w:sdt>
    </w:p>
    <w:p w14:paraId="2AE62454" w14:textId="77777777" w:rsidR="001421A1" w:rsidRPr="00900B00" w:rsidRDefault="001421A1" w:rsidP="001421A1">
      <w:pPr>
        <w:ind w:right="-3061"/>
        <w:jc w:val="both"/>
      </w:pPr>
      <w:r w:rsidRPr="00900B00">
        <w:t xml:space="preserve">Facebook: </w:t>
      </w:r>
      <w:sdt>
        <w:sdtPr>
          <w:rPr>
            <w:rStyle w:val="Formatvorlage2"/>
          </w:rPr>
          <w:tag w:val="host_fa"/>
          <w:id w:val="472487448"/>
          <w:lock w:val="sdtLocked"/>
          <w:placeholder>
            <w:docPart w:val="77BCE1F4FF484B82BE687E0686A13BD4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1C2849" w:rsidRPr="006E1465">
            <w:rPr>
              <w:rStyle w:val="Platzhaltertext"/>
              <w:color w:val="8EAADB" w:themeColor="accent1" w:themeTint="99"/>
            </w:rPr>
            <w:t>Facebook handle</w:t>
          </w:r>
        </w:sdtContent>
      </w:sdt>
      <w:r>
        <w:tab/>
      </w:r>
      <w:r w:rsidRPr="00900B00">
        <w:t xml:space="preserve">LinkedIn: </w:t>
      </w:r>
      <w:sdt>
        <w:sdtPr>
          <w:rPr>
            <w:rStyle w:val="Formatvorlage2"/>
          </w:rPr>
          <w:tag w:val="host_li"/>
          <w:id w:val="854542877"/>
          <w:lock w:val="sdtLocked"/>
          <w:placeholder>
            <w:docPart w:val="70306281C6984257B9536B8150BA1954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8EAADB" w:themeColor="accent1" w:themeTint="99"/>
          </w:rPr>
        </w:sdtEndPr>
        <w:sdtContent>
          <w:r w:rsidR="001C2849" w:rsidRPr="006E1465">
            <w:rPr>
              <w:rStyle w:val="Platzhaltertext"/>
              <w:color w:val="8EAADB" w:themeColor="accent1" w:themeTint="99"/>
            </w:rPr>
            <w:t>LinkedIn handle</w:t>
          </w:r>
        </w:sdtContent>
      </w:sdt>
    </w:p>
    <w:p w14:paraId="5A0C78E4" w14:textId="5C2D01D4" w:rsidR="00A77040" w:rsidRDefault="00A77040" w:rsidP="001421A1">
      <w:pPr>
        <w:ind w:right="-3061"/>
        <w:jc w:val="both"/>
        <w:rPr>
          <w:i/>
          <w:iCs/>
        </w:rPr>
      </w:pPr>
      <w:r>
        <w:rPr>
          <w:i/>
          <w:iCs/>
        </w:rPr>
        <w:t>main affiliation</w:t>
      </w:r>
    </w:p>
    <w:p w14:paraId="2B869C85" w14:textId="77777777" w:rsidR="00A77040" w:rsidRPr="00EC17F6" w:rsidRDefault="00000000" w:rsidP="00EC17F6">
      <w:pPr>
        <w:ind w:right="-3061"/>
        <w:rPr>
          <w:color w:val="B4C6E7" w:themeColor="accent1" w:themeTint="66"/>
        </w:rPr>
      </w:pPr>
      <w:sdt>
        <w:sdtPr>
          <w:rPr>
            <w:rStyle w:val="Formatvorlage2"/>
          </w:rPr>
          <w:tag w:val="host_main_aff"/>
          <w:id w:val="117968607"/>
          <w:lock w:val="sdtLocked"/>
          <w:placeholder>
            <w:docPart w:val="5CF1B669BF0E4D3A96A24CDF9FAD3E03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B4C6E7" w:themeColor="accent1" w:themeTint="66"/>
          </w:rPr>
        </w:sdtEndPr>
        <w:sdtContent>
          <w:r w:rsidR="001C2849" w:rsidRPr="00A13495">
            <w:rPr>
              <w:color w:val="8EAADB" w:themeColor="accent1" w:themeTint="99"/>
            </w:rPr>
            <w:t>main affiliation</w:t>
          </w:r>
        </w:sdtContent>
      </w:sdt>
    </w:p>
    <w:p w14:paraId="662F5E0D" w14:textId="77777777" w:rsidR="001421A1" w:rsidRPr="00861CE7" w:rsidRDefault="001421A1" w:rsidP="001421A1">
      <w:pPr>
        <w:ind w:right="-3061"/>
        <w:jc w:val="both"/>
        <w:rPr>
          <w:i/>
          <w:iCs/>
        </w:rPr>
      </w:pPr>
      <w:r w:rsidRPr="00861CE7">
        <w:rPr>
          <w:i/>
          <w:iCs/>
        </w:rPr>
        <w:t xml:space="preserve">Please provide us with the social media handles of </w:t>
      </w:r>
      <w:r w:rsidR="00BB2AC8">
        <w:rPr>
          <w:i/>
          <w:iCs/>
        </w:rPr>
        <w:t>your</w:t>
      </w:r>
      <w:r w:rsidRPr="00861CE7">
        <w:rPr>
          <w:i/>
          <w:iCs/>
        </w:rPr>
        <w:t xml:space="preserve"> first affiliation to enable us to tag the institution (preferably “@...”, otherwise also “#...” is possible)</w:t>
      </w:r>
    </w:p>
    <w:p w14:paraId="4237FA5B" w14:textId="77777777" w:rsidR="001421A1" w:rsidRPr="00900B00" w:rsidRDefault="001421A1" w:rsidP="001421A1">
      <w:pPr>
        <w:ind w:right="-3061"/>
        <w:jc w:val="both"/>
      </w:pPr>
      <w:r w:rsidRPr="00900B00">
        <w:t xml:space="preserve">Twitter: </w:t>
      </w:r>
      <w:sdt>
        <w:sdtPr>
          <w:rPr>
            <w:rStyle w:val="Formatvorlage2"/>
          </w:rPr>
          <w:tag w:val="host_in_tw"/>
          <w:id w:val="-991641848"/>
          <w:lock w:val="sdtLocked"/>
          <w:placeholder>
            <w:docPart w:val="59A770A6B16A45758419191824A7B9E2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1C2849" w:rsidRPr="006E1465">
            <w:rPr>
              <w:rStyle w:val="Platzhaltertext"/>
              <w:color w:val="8EAADB" w:themeColor="accent1" w:themeTint="99"/>
            </w:rPr>
            <w:t>Twitter handle</w:t>
          </w:r>
        </w:sdtContent>
      </w:sdt>
      <w:r>
        <w:tab/>
      </w:r>
      <w:r w:rsidR="00F65A00">
        <w:tab/>
      </w:r>
      <w:r w:rsidRPr="00900B00">
        <w:t xml:space="preserve">Instagram: </w:t>
      </w:r>
      <w:sdt>
        <w:sdtPr>
          <w:rPr>
            <w:rStyle w:val="Formatvorlage2"/>
          </w:rPr>
          <w:tag w:val="host_in_in"/>
          <w:id w:val="-979995707"/>
          <w:lock w:val="sdtLocked"/>
          <w:placeholder>
            <w:docPart w:val="72DC78C04F9942EEA9DE73D478213763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1C2849" w:rsidRPr="006E1465">
            <w:rPr>
              <w:rStyle w:val="Platzhaltertext"/>
              <w:color w:val="8EAADB" w:themeColor="accent1" w:themeTint="99"/>
            </w:rPr>
            <w:t>Instagram handle</w:t>
          </w:r>
        </w:sdtContent>
      </w:sdt>
    </w:p>
    <w:p w14:paraId="788C4288" w14:textId="77777777" w:rsidR="001421A1" w:rsidRPr="001421A1" w:rsidRDefault="001421A1" w:rsidP="001421A1">
      <w:pPr>
        <w:ind w:right="-3061"/>
        <w:jc w:val="both"/>
      </w:pPr>
      <w:r w:rsidRPr="00900B00">
        <w:t xml:space="preserve">Facebook: </w:t>
      </w:r>
      <w:sdt>
        <w:sdtPr>
          <w:rPr>
            <w:rStyle w:val="Formatvorlage2"/>
          </w:rPr>
          <w:tag w:val="host_in_fa"/>
          <w:id w:val="2113093083"/>
          <w:lock w:val="sdtLocked"/>
          <w:placeholder>
            <w:docPart w:val="EFC2715500514BF3AC1513D347EC5CF1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1C2849" w:rsidRPr="006E1465">
            <w:rPr>
              <w:rStyle w:val="Platzhaltertext"/>
              <w:color w:val="8EAADB" w:themeColor="accent1" w:themeTint="99"/>
            </w:rPr>
            <w:t>Facebook handle</w:t>
          </w:r>
        </w:sdtContent>
      </w:sdt>
      <w:r>
        <w:tab/>
      </w:r>
      <w:r w:rsidRPr="00900B00">
        <w:t xml:space="preserve">LinkedIn: </w:t>
      </w:r>
      <w:sdt>
        <w:sdtPr>
          <w:rPr>
            <w:rStyle w:val="Formatvorlage2"/>
          </w:rPr>
          <w:tag w:val="host_in_li"/>
          <w:id w:val="-1580978394"/>
          <w:lock w:val="sdtLocked"/>
          <w:placeholder>
            <w:docPart w:val="558B8ADEDC784DB3958DFC5D99E62054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1C2849" w:rsidRPr="006E1465">
            <w:rPr>
              <w:rStyle w:val="Platzhaltertext"/>
              <w:color w:val="8EAADB" w:themeColor="accent1" w:themeTint="99"/>
            </w:rPr>
            <w:t>LinkedIn handle</w:t>
          </w:r>
        </w:sdtContent>
      </w:sdt>
    </w:p>
    <w:p w14:paraId="37E15491" w14:textId="774583F3" w:rsidR="00861CE7" w:rsidRDefault="00000000" w:rsidP="00861CE7">
      <w:pPr>
        <w:ind w:right="-3061"/>
        <w:jc w:val="both"/>
        <w:rPr>
          <w:rStyle w:val="Formatvorlage2"/>
        </w:rPr>
      </w:pPr>
      <w:sdt>
        <w:sdtPr>
          <w:rPr>
            <w:rStyle w:val="Formatvorlage2"/>
          </w:rPr>
          <w:tag w:val="host_main_aff"/>
          <w:id w:val="-893648820"/>
          <w:placeholder>
            <w:docPart w:val="E80CD7DB00F84DECBFAB9826071109D4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B4C6E7" w:themeColor="accent1" w:themeTint="66"/>
          </w:rPr>
        </w:sdtEndPr>
        <w:sdtContent>
          <w:r w:rsidR="001C2849">
            <w:rPr>
              <w:color w:val="8EAADB" w:themeColor="accent1" w:themeTint="99"/>
            </w:rPr>
            <w:t>others, e.g. #ICYMAREfamily</w:t>
          </w:r>
        </w:sdtContent>
      </w:sdt>
    </w:p>
    <w:p w14:paraId="08677C57" w14:textId="3570C86C" w:rsidR="003605B2" w:rsidRDefault="003605B2" w:rsidP="003605B2">
      <w:pPr>
        <w:ind w:right="-3061"/>
        <w:rPr>
          <w:b/>
          <w:bCs/>
        </w:rPr>
      </w:pPr>
    </w:p>
    <w:p w14:paraId="42C5A469" w14:textId="77777777" w:rsidR="003605B2" w:rsidRDefault="003605B2" w:rsidP="003605B2">
      <w:pPr>
        <w:ind w:right="-3061"/>
        <w:rPr>
          <w:b/>
          <w:bCs/>
        </w:rPr>
      </w:pPr>
    </w:p>
    <w:p w14:paraId="3FA896B4" w14:textId="77777777" w:rsidR="003605B2" w:rsidRDefault="003605B2" w:rsidP="003605B2">
      <w:pPr>
        <w:ind w:right="-3061"/>
        <w:rPr>
          <w:b/>
          <w:bCs/>
        </w:rPr>
      </w:pPr>
      <w:r>
        <w:rPr>
          <w:b/>
          <w:bCs/>
        </w:rPr>
        <w:br w:type="page"/>
      </w:r>
    </w:p>
    <w:p w14:paraId="031979A5" w14:textId="6678B445" w:rsidR="003605B2" w:rsidRPr="000F2515" w:rsidRDefault="003605B2" w:rsidP="003605B2">
      <w:pPr>
        <w:ind w:right="-3061"/>
        <w:rPr>
          <w:b/>
          <w:bCs/>
        </w:rPr>
      </w:pPr>
      <w:r>
        <w:rPr>
          <w:b/>
          <w:bCs/>
        </w:rPr>
        <w:lastRenderedPageBreak/>
        <w:t>Workshop</w:t>
      </w:r>
      <w:r w:rsidRPr="000F2515">
        <w:rPr>
          <w:b/>
          <w:bCs/>
        </w:rPr>
        <w:t xml:space="preserve"> Title:</w:t>
      </w:r>
    </w:p>
    <w:p w14:paraId="006E19F6" w14:textId="77777777" w:rsidR="003605B2" w:rsidRDefault="00000000" w:rsidP="00D93B3B">
      <w:pPr>
        <w:ind w:right="-3061"/>
        <w:rPr>
          <w:b/>
          <w:bCs/>
        </w:rPr>
      </w:pPr>
      <w:sdt>
        <w:sdtPr>
          <w:rPr>
            <w:rStyle w:val="Formatvorlage2"/>
          </w:rPr>
          <w:tag w:val="pres_title"/>
          <w:id w:val="1385913606"/>
          <w:placeholder>
            <w:docPart w:val="97997E923B444DE49D47BBDA5934F95E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B4C6E7" w:themeColor="accent1" w:themeTint="66"/>
          </w:rPr>
        </w:sdtEndPr>
        <w:sdtContent>
          <w:r w:rsidR="003605B2" w:rsidRPr="00A13495">
            <w:rPr>
              <w:color w:val="8EAADB" w:themeColor="accent1" w:themeTint="99"/>
            </w:rPr>
            <w:t xml:space="preserve">title of </w:t>
          </w:r>
          <w:r w:rsidR="003605B2">
            <w:rPr>
              <w:color w:val="8EAADB" w:themeColor="accent1" w:themeTint="99"/>
            </w:rPr>
            <w:t>workshop</w:t>
          </w:r>
        </w:sdtContent>
      </w:sdt>
      <w:r w:rsidR="007151CA" w:rsidRPr="000F2515">
        <w:rPr>
          <w:b/>
          <w:bCs/>
        </w:rPr>
        <w:t xml:space="preserve"> </w:t>
      </w:r>
    </w:p>
    <w:p w14:paraId="5BA1A83F" w14:textId="0021F634" w:rsidR="007151CA" w:rsidRPr="003605B2" w:rsidRDefault="003605B2" w:rsidP="00D93B3B">
      <w:pPr>
        <w:ind w:right="-3061"/>
        <w:rPr>
          <w:color w:val="B4C6E7" w:themeColor="accent1" w:themeTint="66"/>
        </w:rPr>
      </w:pPr>
      <w:r>
        <w:rPr>
          <w:b/>
          <w:bCs/>
        </w:rPr>
        <w:t>Maximum number of participants</w:t>
      </w:r>
      <w:r w:rsidR="007151CA" w:rsidRPr="000F2515">
        <w:rPr>
          <w:b/>
          <w:bCs/>
        </w:rPr>
        <w:t>:</w:t>
      </w:r>
    </w:p>
    <w:p w14:paraId="63C05BDD" w14:textId="58AD5CD8" w:rsidR="007151CA" w:rsidRDefault="00000000" w:rsidP="00D93B3B">
      <w:pPr>
        <w:ind w:right="-3061"/>
        <w:rPr>
          <w:color w:val="B4C6E7" w:themeColor="accent1" w:themeTint="66"/>
        </w:rPr>
      </w:pPr>
      <w:sdt>
        <w:sdtPr>
          <w:rPr>
            <w:rStyle w:val="Formatvorlage2"/>
          </w:rPr>
          <w:tag w:val="pres_title"/>
          <w:id w:val="442502935"/>
          <w:placeholder>
            <w:docPart w:val="12E7386680F94D708B35A47FAEB51429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B4C6E7" w:themeColor="accent1" w:themeTint="66"/>
          </w:rPr>
        </w:sdtEndPr>
        <w:sdtContent>
          <w:r w:rsidR="003605B2">
            <w:rPr>
              <w:color w:val="8EAADB" w:themeColor="accent1" w:themeTint="99"/>
            </w:rPr>
            <w:t>number of participants</w:t>
          </w:r>
        </w:sdtContent>
      </w:sdt>
    </w:p>
    <w:p w14:paraId="75F69908" w14:textId="4FDDDC1C" w:rsidR="003605B2" w:rsidRPr="003605B2" w:rsidRDefault="003605B2" w:rsidP="003605B2">
      <w:pPr>
        <w:ind w:right="-3061"/>
        <w:rPr>
          <w:color w:val="B4C6E7" w:themeColor="accent1" w:themeTint="66"/>
        </w:rPr>
      </w:pPr>
      <w:r>
        <w:rPr>
          <w:b/>
          <w:bCs/>
        </w:rPr>
        <w:t>Requirements</w:t>
      </w:r>
      <w:r w:rsidRPr="000F2515">
        <w:rPr>
          <w:b/>
          <w:bCs/>
        </w:rPr>
        <w:t>:</w:t>
      </w:r>
    </w:p>
    <w:p w14:paraId="1059BAD9" w14:textId="2108A9DA" w:rsidR="003605B2" w:rsidRPr="00A65CD4" w:rsidRDefault="00000000" w:rsidP="003605B2">
      <w:pPr>
        <w:ind w:right="-3061"/>
        <w:rPr>
          <w:color w:val="B4C6E7" w:themeColor="accent1" w:themeTint="66"/>
        </w:rPr>
      </w:pPr>
      <w:sdt>
        <w:sdtPr>
          <w:rPr>
            <w:rStyle w:val="Formatvorlage2"/>
          </w:rPr>
          <w:tag w:val="pres_title"/>
          <w:id w:val="-444765409"/>
          <w:placeholder>
            <w:docPart w:val="9C44DE4C70F747CB901C5EE32618D005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B4C6E7" w:themeColor="accent1" w:themeTint="66"/>
          </w:rPr>
        </w:sdtEndPr>
        <w:sdtContent>
          <w:r w:rsidR="003605B2">
            <w:rPr>
              <w:color w:val="8EAADB" w:themeColor="accent1" w:themeTint="99"/>
            </w:rPr>
            <w:t xml:space="preserve">e.g. room, laptops, </w:t>
          </w:r>
        </w:sdtContent>
      </w:sdt>
    </w:p>
    <w:p w14:paraId="0757E643" w14:textId="77777777" w:rsidR="007151CA" w:rsidRPr="00902C44" w:rsidRDefault="007151CA" w:rsidP="00D93B3B">
      <w:pPr>
        <w:ind w:right="-3061"/>
        <w:jc w:val="both"/>
        <w:rPr>
          <w:b/>
          <w:bCs/>
        </w:rPr>
      </w:pPr>
      <w:r w:rsidRPr="00902C44">
        <w:rPr>
          <w:b/>
          <w:bCs/>
        </w:rPr>
        <w:t xml:space="preserve">Keywords: </w:t>
      </w:r>
    </w:p>
    <w:p w14:paraId="52293D94" w14:textId="5E50F8FD" w:rsidR="007151CA" w:rsidRDefault="007151CA" w:rsidP="00D93B3B">
      <w:pPr>
        <w:ind w:right="-3061"/>
        <w:jc w:val="both"/>
        <w:rPr>
          <w:i/>
          <w:iCs/>
        </w:rPr>
      </w:pPr>
      <w:r w:rsidRPr="00902C44">
        <w:rPr>
          <w:i/>
          <w:iCs/>
        </w:rPr>
        <w:t xml:space="preserve">Please provide max. 5 keywords about your </w:t>
      </w:r>
      <w:r w:rsidR="00620D10">
        <w:rPr>
          <w:i/>
          <w:iCs/>
        </w:rPr>
        <w:t>workshop</w:t>
      </w:r>
      <w:r w:rsidRPr="00902C44">
        <w:rPr>
          <w:i/>
          <w:iCs/>
        </w:rPr>
        <w:t xml:space="preserve"> topic. Terms should not be already part the title but should also not be too general.</w:t>
      </w:r>
      <w:r w:rsidRPr="00902C44">
        <w:rPr>
          <w:i/>
          <w:iCs/>
        </w:rPr>
        <w:tab/>
      </w:r>
    </w:p>
    <w:sdt>
      <w:sdtPr>
        <w:rPr>
          <w:i/>
          <w:iCs/>
          <w:color w:val="8EAADB" w:themeColor="accent1" w:themeTint="99"/>
        </w:rPr>
        <w:id w:val="-490875405"/>
        <w:lock w:val="contentLocked"/>
        <w:placeholder>
          <w:docPart w:val="44A37235B60C43F9BC2CAC56A4D78968"/>
        </w:placeholder>
        <w:group/>
      </w:sdtPr>
      <w:sdtContent>
        <w:p w14:paraId="132C3B2C" w14:textId="77777777" w:rsidR="007151CA" w:rsidRPr="00A13495" w:rsidRDefault="00000000" w:rsidP="00D93B3B">
          <w:pPr>
            <w:ind w:right="-3061"/>
            <w:jc w:val="both"/>
            <w:rPr>
              <w:i/>
              <w:iCs/>
              <w:color w:val="8EAADB" w:themeColor="accent1" w:themeTint="99"/>
              <w:lang w:val="de-DE"/>
            </w:rPr>
          </w:pPr>
          <w:sdt>
            <w:sdtPr>
              <w:rPr>
                <w:rStyle w:val="Formatvorlage2"/>
              </w:rPr>
              <w:tag w:val="key1"/>
              <w:id w:val="-448865963"/>
              <w:placeholder>
                <w:docPart w:val="38FF37D442664E92A4DE616265C7FED1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i/>
                <w:iCs/>
                <w:color w:val="8EAADB" w:themeColor="accent1" w:themeTint="99"/>
              </w:rPr>
            </w:sdtEndPr>
            <w:sdtContent>
              <w:r w:rsidR="007151CA" w:rsidRPr="00A13495">
                <w:rPr>
                  <w:rStyle w:val="Platzhaltertext"/>
                  <w:color w:val="8EAADB" w:themeColor="accent1" w:themeTint="99"/>
                  <w:lang w:val="de-DE"/>
                </w:rPr>
                <w:t>Keyword 1</w:t>
              </w:r>
            </w:sdtContent>
          </w:sdt>
          <w:r w:rsidR="007151CA" w:rsidRPr="00A13495">
            <w:rPr>
              <w:i/>
              <w:iCs/>
              <w:color w:val="8EAADB" w:themeColor="accent1" w:themeTint="99"/>
              <w:lang w:val="de-DE"/>
            </w:rPr>
            <w:t xml:space="preserve">, </w:t>
          </w:r>
          <w:sdt>
            <w:sdtPr>
              <w:rPr>
                <w:rStyle w:val="Formatvorlage2"/>
              </w:rPr>
              <w:tag w:val="key2"/>
              <w:id w:val="756490547"/>
              <w:placeholder>
                <w:docPart w:val="C97B998B75C54A45BFA3F4DAAEC5E449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i/>
                <w:iCs/>
                <w:color w:val="8EAADB" w:themeColor="accent1" w:themeTint="99"/>
              </w:rPr>
            </w:sdtEndPr>
            <w:sdtContent>
              <w:r w:rsidR="007151CA" w:rsidRPr="00A13495">
                <w:rPr>
                  <w:rStyle w:val="Platzhaltertext"/>
                  <w:color w:val="8EAADB" w:themeColor="accent1" w:themeTint="99"/>
                  <w:lang w:val="de-DE"/>
                </w:rPr>
                <w:t>Keyword 2</w:t>
              </w:r>
            </w:sdtContent>
          </w:sdt>
          <w:r w:rsidR="007151CA" w:rsidRPr="00A13495">
            <w:rPr>
              <w:i/>
              <w:iCs/>
              <w:color w:val="8EAADB" w:themeColor="accent1" w:themeTint="99"/>
              <w:lang w:val="de-DE"/>
            </w:rPr>
            <w:t xml:space="preserve">, </w:t>
          </w:r>
          <w:sdt>
            <w:sdtPr>
              <w:rPr>
                <w:rStyle w:val="Formatvorlage2"/>
              </w:rPr>
              <w:tag w:val="key3"/>
              <w:id w:val="-1069645933"/>
              <w:placeholder>
                <w:docPart w:val="1C8107FA6C914346B4FD09E2BC00E6CC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i/>
                <w:iCs/>
                <w:color w:val="8EAADB" w:themeColor="accent1" w:themeTint="99"/>
              </w:rPr>
            </w:sdtEndPr>
            <w:sdtContent>
              <w:r w:rsidR="007151CA" w:rsidRPr="00A13495">
                <w:rPr>
                  <w:rStyle w:val="Platzhaltertext"/>
                  <w:color w:val="8EAADB" w:themeColor="accent1" w:themeTint="99"/>
                  <w:lang w:val="de-DE"/>
                </w:rPr>
                <w:t>Keyword 3</w:t>
              </w:r>
            </w:sdtContent>
          </w:sdt>
          <w:r w:rsidR="007151CA" w:rsidRPr="00A13495">
            <w:rPr>
              <w:i/>
              <w:iCs/>
              <w:color w:val="8EAADB" w:themeColor="accent1" w:themeTint="99"/>
              <w:lang w:val="de-DE"/>
            </w:rPr>
            <w:t xml:space="preserve">, </w:t>
          </w:r>
          <w:sdt>
            <w:sdtPr>
              <w:rPr>
                <w:rStyle w:val="Formatvorlage2"/>
              </w:rPr>
              <w:tag w:val="key4"/>
              <w:id w:val="-1809549226"/>
              <w:placeholder>
                <w:docPart w:val="2C825EA899024C5790A6EB06DB160BD0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i/>
                <w:iCs/>
                <w:color w:val="8EAADB" w:themeColor="accent1" w:themeTint="99"/>
              </w:rPr>
            </w:sdtEndPr>
            <w:sdtContent>
              <w:r w:rsidR="007151CA" w:rsidRPr="00A13495">
                <w:rPr>
                  <w:rStyle w:val="Platzhaltertext"/>
                  <w:color w:val="8EAADB" w:themeColor="accent1" w:themeTint="99"/>
                  <w:lang w:val="de-DE"/>
                </w:rPr>
                <w:t>Keyword 4</w:t>
              </w:r>
            </w:sdtContent>
          </w:sdt>
          <w:r w:rsidR="007151CA" w:rsidRPr="00A13495">
            <w:rPr>
              <w:i/>
              <w:iCs/>
              <w:color w:val="8EAADB" w:themeColor="accent1" w:themeTint="99"/>
              <w:lang w:val="de-DE"/>
            </w:rPr>
            <w:t xml:space="preserve">, </w:t>
          </w:r>
          <w:sdt>
            <w:sdtPr>
              <w:rPr>
                <w:rStyle w:val="Formatvorlage2"/>
              </w:rPr>
              <w:id w:val="1345752382"/>
              <w:placeholder>
                <w:docPart w:val="58A8AF1AC26545F993EA818E6FE9F034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i/>
                <w:iCs/>
                <w:color w:val="8EAADB" w:themeColor="accent1" w:themeTint="99"/>
              </w:rPr>
            </w:sdtEndPr>
            <w:sdtContent>
              <w:r w:rsidR="007151CA" w:rsidRPr="00A13495">
                <w:rPr>
                  <w:rStyle w:val="Platzhaltertext"/>
                  <w:color w:val="8EAADB" w:themeColor="accent1" w:themeTint="99"/>
                  <w:lang w:val="de-DE"/>
                </w:rPr>
                <w:t>Keyword 5</w:t>
              </w:r>
            </w:sdtContent>
          </w:sdt>
        </w:p>
      </w:sdtContent>
    </w:sdt>
    <w:p w14:paraId="22E6C9BF" w14:textId="77777777" w:rsidR="007151CA" w:rsidRPr="00902C44" w:rsidRDefault="007151CA" w:rsidP="00D93B3B">
      <w:pPr>
        <w:ind w:right="-3061"/>
        <w:jc w:val="both"/>
        <w:rPr>
          <w:b/>
          <w:bCs/>
        </w:rPr>
      </w:pPr>
      <w:r w:rsidRPr="00902C44">
        <w:rPr>
          <w:b/>
          <w:bCs/>
        </w:rPr>
        <w:t>Abstract:</w:t>
      </w:r>
    </w:p>
    <w:p w14:paraId="0AD67829" w14:textId="77777777" w:rsidR="007151CA" w:rsidRDefault="007151CA" w:rsidP="00D93B3B">
      <w:pPr>
        <w:ind w:right="-3061"/>
        <w:jc w:val="both"/>
        <w:rPr>
          <w:i/>
          <w:iCs/>
        </w:rPr>
      </w:pPr>
      <w:r w:rsidRPr="00902C44">
        <w:rPr>
          <w:i/>
          <w:iCs/>
        </w:rPr>
        <w:t>Please insert your abstract here. It can have 300 words at maximum. Please to not use citations, references, figures, etc.</w:t>
      </w:r>
    </w:p>
    <w:sdt>
      <w:sdtPr>
        <w:rPr>
          <w:rStyle w:val="Formatvorlage2"/>
        </w:rPr>
        <w:tag w:val="abs"/>
        <w:id w:val="-689830723"/>
        <w:placeholder>
          <w:docPart w:val="CD9A8C5E34174C0AAAE390B437EDE6DB"/>
        </w:placeholder>
        <w:showingPlcHdr/>
        <w:text/>
      </w:sdtPr>
      <w:sdtEndPr>
        <w:rPr>
          <w:rStyle w:val="Absatz-Standardschriftart"/>
          <w:rFonts w:asciiTheme="minorHAnsi" w:hAnsiTheme="minorHAnsi"/>
          <w:i/>
          <w:iCs/>
          <w:color w:val="auto"/>
        </w:rPr>
      </w:sdtEndPr>
      <w:sdtContent>
        <w:p w14:paraId="070A632B" w14:textId="609572B5" w:rsidR="00900B00" w:rsidRPr="00620D10" w:rsidRDefault="007151CA" w:rsidP="00620D10">
          <w:pPr>
            <w:ind w:right="-3061"/>
            <w:jc w:val="both"/>
            <w:rPr>
              <w:i/>
              <w:iCs/>
            </w:rPr>
          </w:pPr>
          <w:r w:rsidRPr="00C63DB1">
            <w:rPr>
              <w:rStyle w:val="Platzhaltertext"/>
              <w:color w:val="8EAADB" w:themeColor="accent1" w:themeTint="99"/>
            </w:rPr>
            <w:t>abstract</w:t>
          </w:r>
        </w:p>
      </w:sdtContent>
    </w:sdt>
    <w:sectPr w:rsidR="00900B00" w:rsidRPr="00620D10" w:rsidSect="00FB75EC">
      <w:headerReference w:type="default" r:id="rId8"/>
      <w:pgSz w:w="11906" w:h="16838"/>
      <w:pgMar w:top="1247" w:right="4109" w:bottom="124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0E4D5" w14:textId="77777777" w:rsidR="00FB75EC" w:rsidRDefault="00FB75EC" w:rsidP="00E61A47">
      <w:pPr>
        <w:spacing w:after="0" w:line="240" w:lineRule="auto"/>
      </w:pPr>
      <w:r>
        <w:separator/>
      </w:r>
    </w:p>
  </w:endnote>
  <w:endnote w:type="continuationSeparator" w:id="0">
    <w:p w14:paraId="49118470" w14:textId="77777777" w:rsidR="00FB75EC" w:rsidRDefault="00FB75EC" w:rsidP="00E6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C50F0" w14:textId="77777777" w:rsidR="00FB75EC" w:rsidRDefault="00FB75EC" w:rsidP="00E61A47">
      <w:pPr>
        <w:spacing w:after="0" w:line="240" w:lineRule="auto"/>
      </w:pPr>
      <w:r>
        <w:separator/>
      </w:r>
    </w:p>
  </w:footnote>
  <w:footnote w:type="continuationSeparator" w:id="0">
    <w:p w14:paraId="47FABC52" w14:textId="77777777" w:rsidR="00FB75EC" w:rsidRDefault="00FB75EC" w:rsidP="00E6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75F9" w14:textId="2E782267" w:rsidR="00E61A47" w:rsidRDefault="00E61A47">
    <w:pPr>
      <w:pStyle w:val="Kopfzeile"/>
    </w:pPr>
    <w:r w:rsidRPr="00E61A47">
      <w:t>ICYMARE 202</w:t>
    </w:r>
    <w:r w:rsidR="00CB3BF0">
      <w:t>4</w:t>
    </w:r>
    <w:r w:rsidRPr="00E61A47">
      <w:t xml:space="preserve"> </w:t>
    </w:r>
    <w:r w:rsidR="00CB3BF0">
      <w:t>Bremen</w:t>
    </w:r>
    <w:r w:rsidRPr="00E61A47">
      <w:t xml:space="preserve"> </w:t>
    </w:r>
    <w:r w:rsidR="001867C4">
      <w:t>–</w:t>
    </w:r>
    <w:r w:rsidRPr="00E61A47">
      <w:t xml:space="preserve"> </w:t>
    </w:r>
    <w:r w:rsidR="00620D10">
      <w:t>Workshop</w:t>
    </w:r>
    <w:r w:rsidR="001867C4">
      <w:t xml:space="preserve"> </w:t>
    </w:r>
    <w:r w:rsidR="00620D10">
      <w:t>proposal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gtrAjNwbFQBPx0CtpmqnRq0lwIGk7b+X1PEWbHpPqfdULa9SxONrEOXZ1/xJbj9nhnIOBZcgchgs9huNPdfbeA==" w:salt="zaL217J7AOASsH5XZU7zf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C9B"/>
    <w:rsid w:val="00025C6E"/>
    <w:rsid w:val="000447C4"/>
    <w:rsid w:val="00084A1C"/>
    <w:rsid w:val="000C2FBC"/>
    <w:rsid w:val="000E2908"/>
    <w:rsid w:val="000F2515"/>
    <w:rsid w:val="000F43A4"/>
    <w:rsid w:val="001421A1"/>
    <w:rsid w:val="0016606F"/>
    <w:rsid w:val="0017068C"/>
    <w:rsid w:val="001867C4"/>
    <w:rsid w:val="001C2849"/>
    <w:rsid w:val="002169F6"/>
    <w:rsid w:val="002304D9"/>
    <w:rsid w:val="002A7407"/>
    <w:rsid w:val="002D3DB4"/>
    <w:rsid w:val="002F5A11"/>
    <w:rsid w:val="003366B0"/>
    <w:rsid w:val="0034670C"/>
    <w:rsid w:val="003605B2"/>
    <w:rsid w:val="003C619E"/>
    <w:rsid w:val="003F44C6"/>
    <w:rsid w:val="004661D4"/>
    <w:rsid w:val="004D733D"/>
    <w:rsid w:val="005018CD"/>
    <w:rsid w:val="00570081"/>
    <w:rsid w:val="00570957"/>
    <w:rsid w:val="0059699F"/>
    <w:rsid w:val="005A3376"/>
    <w:rsid w:val="005B750F"/>
    <w:rsid w:val="005C0CF3"/>
    <w:rsid w:val="005F746E"/>
    <w:rsid w:val="006178DF"/>
    <w:rsid w:val="00620D10"/>
    <w:rsid w:val="00660C5D"/>
    <w:rsid w:val="00667B54"/>
    <w:rsid w:val="00685C9B"/>
    <w:rsid w:val="006E1465"/>
    <w:rsid w:val="00705A41"/>
    <w:rsid w:val="007151CA"/>
    <w:rsid w:val="00765427"/>
    <w:rsid w:val="007B63B7"/>
    <w:rsid w:val="00840B71"/>
    <w:rsid w:val="00861419"/>
    <w:rsid w:val="00861CE7"/>
    <w:rsid w:val="00900B00"/>
    <w:rsid w:val="00902C44"/>
    <w:rsid w:val="0090771E"/>
    <w:rsid w:val="00907B24"/>
    <w:rsid w:val="00930465"/>
    <w:rsid w:val="00973BFF"/>
    <w:rsid w:val="009D40D6"/>
    <w:rsid w:val="00A13495"/>
    <w:rsid w:val="00A65CD4"/>
    <w:rsid w:val="00A77040"/>
    <w:rsid w:val="00AD44F1"/>
    <w:rsid w:val="00AD69D2"/>
    <w:rsid w:val="00AF3A2C"/>
    <w:rsid w:val="00BB2AC8"/>
    <w:rsid w:val="00C11807"/>
    <w:rsid w:val="00C63DB1"/>
    <w:rsid w:val="00C73DD5"/>
    <w:rsid w:val="00C9689F"/>
    <w:rsid w:val="00CB3BF0"/>
    <w:rsid w:val="00D14E51"/>
    <w:rsid w:val="00D5722B"/>
    <w:rsid w:val="00E422BA"/>
    <w:rsid w:val="00E521C1"/>
    <w:rsid w:val="00E61A47"/>
    <w:rsid w:val="00E6450B"/>
    <w:rsid w:val="00EA213B"/>
    <w:rsid w:val="00EC17F6"/>
    <w:rsid w:val="00EC6984"/>
    <w:rsid w:val="00F65A00"/>
    <w:rsid w:val="00FB75EC"/>
    <w:rsid w:val="00FD3E6A"/>
    <w:rsid w:val="00FE5573"/>
    <w:rsid w:val="00FF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B685"/>
  <w15:chartTrackingRefBased/>
  <w15:docId w15:val="{D5F31EE6-8FF6-481E-9B67-989DAB7C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18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erences">
    <w:name w:val="References"/>
    <w:link w:val="ReferencesZchn"/>
    <w:qFormat/>
    <w:rsid w:val="00861419"/>
    <w:pPr>
      <w:spacing w:line="240" w:lineRule="auto"/>
      <w:ind w:left="720" w:hanging="720"/>
    </w:pPr>
    <w:rPr>
      <w:rFonts w:ascii="Century Gothic" w:eastAsia="Century Gothic" w:hAnsi="Century Gothic" w:cs="Century Gothic"/>
      <w:color w:val="000000" w:themeColor="text1"/>
      <w:sz w:val="20"/>
    </w:rPr>
  </w:style>
  <w:style w:type="character" w:customStyle="1" w:styleId="ReferencesZchn">
    <w:name w:val="References Zchn"/>
    <w:basedOn w:val="Absatz-Standardschriftart"/>
    <w:link w:val="References"/>
    <w:rsid w:val="00861419"/>
    <w:rPr>
      <w:rFonts w:ascii="Century Gothic" w:eastAsia="Century Gothic" w:hAnsi="Century Gothic" w:cs="Century Gothic"/>
      <w:color w:val="000000" w:themeColor="tex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E6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1A47"/>
  </w:style>
  <w:style w:type="paragraph" w:styleId="Fuzeile">
    <w:name w:val="footer"/>
    <w:basedOn w:val="Standard"/>
    <w:link w:val="FuzeileZchn"/>
    <w:uiPriority w:val="99"/>
    <w:unhideWhenUsed/>
    <w:rsid w:val="00E6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1A47"/>
  </w:style>
  <w:style w:type="character" w:styleId="Hyperlink">
    <w:name w:val="Hyperlink"/>
    <w:basedOn w:val="Absatz-Standardschriftart"/>
    <w:uiPriority w:val="99"/>
    <w:unhideWhenUsed/>
    <w:rsid w:val="00E61A47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65427"/>
    <w:rPr>
      <w:color w:val="808080"/>
    </w:rPr>
  </w:style>
  <w:style w:type="paragraph" w:styleId="Listenabsatz">
    <w:name w:val="List Paragraph"/>
    <w:basedOn w:val="Standard"/>
    <w:uiPriority w:val="34"/>
    <w:qFormat/>
    <w:rsid w:val="00C73DD5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930465"/>
    <w:rPr>
      <w:rFonts w:asciiTheme="minorHAnsi" w:hAnsiTheme="minorHAnsi"/>
      <w:color w:val="4472C4" w:themeColor="accent1"/>
    </w:rPr>
  </w:style>
  <w:style w:type="character" w:customStyle="1" w:styleId="Formatvorlage2">
    <w:name w:val="Formatvorlage2"/>
    <w:basedOn w:val="Absatz-Standardschriftart"/>
    <w:uiPriority w:val="1"/>
    <w:qFormat/>
    <w:rsid w:val="00930465"/>
    <w:rPr>
      <w:rFonts w:asciiTheme="majorHAnsi" w:hAnsiTheme="majorHAns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cymar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rinz\AppData\Local\Temp\sessionhosts_template_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0786AC033B430B826BE37A8367A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58CCA-CF56-4C81-8D4D-BE64660CFA36}"/>
      </w:docPartPr>
      <w:docPartBody>
        <w:p w:rsidR="00126656" w:rsidRDefault="006C1776" w:rsidP="006C1776">
          <w:pPr>
            <w:pStyle w:val="F80786AC033B430B826BE37A8367A954"/>
          </w:pPr>
          <w:r w:rsidRPr="00A13495">
            <w:rPr>
              <w:rStyle w:val="Platzhaltertext"/>
              <w:color w:val="45B0E1" w:themeColor="accent1" w:themeTint="99"/>
            </w:rPr>
            <w:t>first name</w:t>
          </w:r>
        </w:p>
      </w:docPartBody>
    </w:docPart>
    <w:docPart>
      <w:docPartPr>
        <w:name w:val="60C0258BC3FF405B952E9EF82962D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A8596-EB81-466F-BF93-A0CE7CCBB7BE}"/>
      </w:docPartPr>
      <w:docPartBody>
        <w:p w:rsidR="00126656" w:rsidRDefault="006C1776" w:rsidP="006C1776">
          <w:pPr>
            <w:pStyle w:val="60C0258BC3FF405B952E9EF82962D90E"/>
          </w:pPr>
          <w:r w:rsidRPr="00A13495">
            <w:rPr>
              <w:color w:val="45B0E1" w:themeColor="accent1" w:themeTint="99"/>
            </w:rPr>
            <w:t>last name</w:t>
          </w:r>
        </w:p>
      </w:docPartBody>
    </w:docPart>
    <w:docPart>
      <w:docPartPr>
        <w:name w:val="301614E3543346C0A66CE672ED2FF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7956-1E7D-4FD9-B4F6-105872BB2640}"/>
      </w:docPartPr>
      <w:docPartBody>
        <w:p w:rsidR="00126656" w:rsidRDefault="006C1776" w:rsidP="006C1776">
          <w:pPr>
            <w:pStyle w:val="301614E3543346C0A66CE672ED2FF5D2"/>
          </w:pPr>
          <w:r w:rsidRPr="00A13495">
            <w:rPr>
              <w:color w:val="45B0E1" w:themeColor="accent1" w:themeTint="99"/>
            </w:rPr>
            <w:t>example.example@example.com</w:t>
          </w:r>
        </w:p>
      </w:docPartBody>
    </w:docPart>
    <w:docPart>
      <w:docPartPr>
        <w:name w:val="F671E3D8B21D4151B81E13827BA0F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9FF78-6C7D-43A9-A86C-19E1F791C389}"/>
      </w:docPartPr>
      <w:docPartBody>
        <w:p w:rsidR="00126656" w:rsidRDefault="006C1776" w:rsidP="006C1776">
          <w:pPr>
            <w:pStyle w:val="F671E3D8B21D4151B81E13827BA0F8D4"/>
          </w:pPr>
          <w:r w:rsidRPr="00930465">
            <w:rPr>
              <w:rStyle w:val="Platzhaltertext"/>
              <w:color w:val="45B0E1" w:themeColor="accent1" w:themeTint="99"/>
            </w:rPr>
            <w:t>Twitter handle</w:t>
          </w:r>
        </w:p>
      </w:docPartBody>
    </w:docPart>
    <w:docPart>
      <w:docPartPr>
        <w:name w:val="022034E8A06C4C6CAAA69DE45A91D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4B550-EB98-4419-966A-BAEBB446B691}"/>
      </w:docPartPr>
      <w:docPartBody>
        <w:p w:rsidR="00126656" w:rsidRDefault="006C1776" w:rsidP="006C1776">
          <w:pPr>
            <w:pStyle w:val="022034E8A06C4C6CAAA69DE45A91DF7D"/>
          </w:pPr>
          <w:r w:rsidRPr="006E1465">
            <w:rPr>
              <w:rStyle w:val="Platzhaltertext"/>
              <w:color w:val="45B0E1" w:themeColor="accent1" w:themeTint="99"/>
            </w:rPr>
            <w:t>Instagram handle</w:t>
          </w:r>
        </w:p>
      </w:docPartBody>
    </w:docPart>
    <w:docPart>
      <w:docPartPr>
        <w:name w:val="77BCE1F4FF484B82BE687E0686A13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11975-7BE9-49E3-B190-7AF4960588C8}"/>
      </w:docPartPr>
      <w:docPartBody>
        <w:p w:rsidR="00126656" w:rsidRDefault="006C1776" w:rsidP="006C1776">
          <w:pPr>
            <w:pStyle w:val="77BCE1F4FF484B82BE687E0686A13BD4"/>
          </w:pPr>
          <w:r w:rsidRPr="006E1465">
            <w:rPr>
              <w:rStyle w:val="Platzhaltertext"/>
              <w:color w:val="45B0E1" w:themeColor="accent1" w:themeTint="99"/>
            </w:rPr>
            <w:t>Facebook handle</w:t>
          </w:r>
        </w:p>
      </w:docPartBody>
    </w:docPart>
    <w:docPart>
      <w:docPartPr>
        <w:name w:val="70306281C6984257B9536B8150BA1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FC1B5-7B91-4C99-A023-95B079A469ED}"/>
      </w:docPartPr>
      <w:docPartBody>
        <w:p w:rsidR="00126656" w:rsidRDefault="006C1776" w:rsidP="006C1776">
          <w:pPr>
            <w:pStyle w:val="70306281C6984257B9536B8150BA1954"/>
          </w:pPr>
          <w:r w:rsidRPr="006E1465">
            <w:rPr>
              <w:rStyle w:val="Platzhaltertext"/>
              <w:color w:val="45B0E1" w:themeColor="accent1" w:themeTint="99"/>
            </w:rPr>
            <w:t>LinkedIn handle</w:t>
          </w:r>
        </w:p>
      </w:docPartBody>
    </w:docPart>
    <w:docPart>
      <w:docPartPr>
        <w:name w:val="5CF1B669BF0E4D3A96A24CDF9FAD3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965E9-F1B5-4C5B-ADC6-64DDC77A8895}"/>
      </w:docPartPr>
      <w:docPartBody>
        <w:p w:rsidR="00126656" w:rsidRDefault="006C1776" w:rsidP="006C1776">
          <w:pPr>
            <w:pStyle w:val="5CF1B669BF0E4D3A96A24CDF9FAD3E03"/>
          </w:pPr>
          <w:r w:rsidRPr="00A13495">
            <w:rPr>
              <w:color w:val="45B0E1" w:themeColor="accent1" w:themeTint="99"/>
            </w:rPr>
            <w:t>main affiliation</w:t>
          </w:r>
        </w:p>
      </w:docPartBody>
    </w:docPart>
    <w:docPart>
      <w:docPartPr>
        <w:name w:val="59A770A6B16A45758419191824A7B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260FD-1752-43B4-B0B5-EBDE375BF675}"/>
      </w:docPartPr>
      <w:docPartBody>
        <w:p w:rsidR="00126656" w:rsidRDefault="006C1776" w:rsidP="006C1776">
          <w:pPr>
            <w:pStyle w:val="59A770A6B16A45758419191824A7B9E2"/>
          </w:pPr>
          <w:r w:rsidRPr="006E1465">
            <w:rPr>
              <w:rStyle w:val="Platzhaltertext"/>
              <w:color w:val="45B0E1" w:themeColor="accent1" w:themeTint="99"/>
            </w:rPr>
            <w:t>Twitter handle</w:t>
          </w:r>
        </w:p>
      </w:docPartBody>
    </w:docPart>
    <w:docPart>
      <w:docPartPr>
        <w:name w:val="72DC78C04F9942EEA9DE73D478213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199BC-15F3-4310-B41B-FA567190FAA8}"/>
      </w:docPartPr>
      <w:docPartBody>
        <w:p w:rsidR="00126656" w:rsidRDefault="006C1776" w:rsidP="006C1776">
          <w:pPr>
            <w:pStyle w:val="72DC78C04F9942EEA9DE73D478213763"/>
          </w:pPr>
          <w:r w:rsidRPr="006E1465">
            <w:rPr>
              <w:rStyle w:val="Platzhaltertext"/>
              <w:color w:val="45B0E1" w:themeColor="accent1" w:themeTint="99"/>
            </w:rPr>
            <w:t>Instagram handle</w:t>
          </w:r>
        </w:p>
      </w:docPartBody>
    </w:docPart>
    <w:docPart>
      <w:docPartPr>
        <w:name w:val="EFC2715500514BF3AC1513D347EC5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55C9B-B5C3-4A49-A54B-19B58CDB6957}"/>
      </w:docPartPr>
      <w:docPartBody>
        <w:p w:rsidR="00126656" w:rsidRDefault="006C1776" w:rsidP="006C1776">
          <w:pPr>
            <w:pStyle w:val="EFC2715500514BF3AC1513D347EC5CF1"/>
          </w:pPr>
          <w:r w:rsidRPr="006E1465">
            <w:rPr>
              <w:rStyle w:val="Platzhaltertext"/>
              <w:color w:val="45B0E1" w:themeColor="accent1" w:themeTint="99"/>
            </w:rPr>
            <w:t>Facebook handle</w:t>
          </w:r>
        </w:p>
      </w:docPartBody>
    </w:docPart>
    <w:docPart>
      <w:docPartPr>
        <w:name w:val="558B8ADEDC784DB3958DFC5D99E62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B51C-2453-4A0B-838F-DF3F58101C0D}"/>
      </w:docPartPr>
      <w:docPartBody>
        <w:p w:rsidR="00126656" w:rsidRDefault="006C1776" w:rsidP="006C1776">
          <w:pPr>
            <w:pStyle w:val="558B8ADEDC784DB3958DFC5D99E62054"/>
          </w:pPr>
          <w:r w:rsidRPr="006E1465">
            <w:rPr>
              <w:rStyle w:val="Platzhaltertext"/>
              <w:color w:val="45B0E1" w:themeColor="accent1" w:themeTint="99"/>
            </w:rPr>
            <w:t>LinkedIn handle</w:t>
          </w:r>
        </w:p>
      </w:docPartBody>
    </w:docPart>
    <w:docPart>
      <w:docPartPr>
        <w:name w:val="E80CD7DB00F84DECBFAB982607110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C3CE9-F3BF-4E8C-856E-7F0D1658E9E7}"/>
      </w:docPartPr>
      <w:docPartBody>
        <w:p w:rsidR="00DB125D" w:rsidRDefault="006C1776" w:rsidP="006C1776">
          <w:pPr>
            <w:pStyle w:val="E80CD7DB00F84DECBFAB9826071109D4"/>
          </w:pPr>
          <w:r>
            <w:rPr>
              <w:color w:val="45B0E1" w:themeColor="accent1" w:themeTint="99"/>
            </w:rPr>
            <w:t>others, e.g. #ICYMAREfamily</w:t>
          </w:r>
        </w:p>
      </w:docPartBody>
    </w:docPart>
    <w:docPart>
      <w:docPartPr>
        <w:name w:val="12E7386680F94D708B35A47FAEB51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603BA-5482-4671-81EC-91E0298F7C99}"/>
      </w:docPartPr>
      <w:docPartBody>
        <w:p w:rsidR="006C1776" w:rsidRDefault="006C1776" w:rsidP="006C1776">
          <w:pPr>
            <w:pStyle w:val="12E7386680F94D708B35A47FAEB51429"/>
          </w:pPr>
          <w:r>
            <w:rPr>
              <w:color w:val="45B0E1" w:themeColor="accent1" w:themeTint="99"/>
            </w:rPr>
            <w:t>number of participants</w:t>
          </w:r>
        </w:p>
      </w:docPartBody>
    </w:docPart>
    <w:docPart>
      <w:docPartPr>
        <w:name w:val="44A37235B60C43F9BC2CAC56A4D78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BFC15-1916-41BC-8F41-A13603A65517}"/>
      </w:docPartPr>
      <w:docPartBody>
        <w:p w:rsidR="006C1776" w:rsidRDefault="00866DEE" w:rsidP="00866DEE">
          <w:pPr>
            <w:pStyle w:val="44A37235B60C43F9BC2CAC56A4D78968"/>
          </w:pPr>
          <w:r w:rsidRPr="0098493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FF37D442664E92A4DE616265C7F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0FB74-B6B8-41E4-9A8C-2208BFCE5405}"/>
      </w:docPartPr>
      <w:docPartBody>
        <w:p w:rsidR="006C1776" w:rsidRDefault="006C1776" w:rsidP="006C1776">
          <w:pPr>
            <w:pStyle w:val="38FF37D442664E92A4DE616265C7FED1"/>
          </w:pPr>
          <w:r w:rsidRPr="00A13495">
            <w:rPr>
              <w:rStyle w:val="Platzhaltertext"/>
              <w:color w:val="45B0E1" w:themeColor="accent1" w:themeTint="99"/>
              <w:lang w:val="de-DE"/>
            </w:rPr>
            <w:t>Keyword 1</w:t>
          </w:r>
        </w:p>
      </w:docPartBody>
    </w:docPart>
    <w:docPart>
      <w:docPartPr>
        <w:name w:val="C97B998B75C54A45BFA3F4DAAEC5E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88E37-283F-41DA-953B-49CA50825BFB}"/>
      </w:docPartPr>
      <w:docPartBody>
        <w:p w:rsidR="006C1776" w:rsidRDefault="006C1776" w:rsidP="006C1776">
          <w:pPr>
            <w:pStyle w:val="C97B998B75C54A45BFA3F4DAAEC5E449"/>
          </w:pPr>
          <w:r w:rsidRPr="00A13495">
            <w:rPr>
              <w:rStyle w:val="Platzhaltertext"/>
              <w:color w:val="45B0E1" w:themeColor="accent1" w:themeTint="99"/>
              <w:lang w:val="de-DE"/>
            </w:rPr>
            <w:t>Keyword 2</w:t>
          </w:r>
        </w:p>
      </w:docPartBody>
    </w:docPart>
    <w:docPart>
      <w:docPartPr>
        <w:name w:val="1C8107FA6C914346B4FD09E2BC00E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2DB51-03D7-4383-9886-F4BDDC6D4E26}"/>
      </w:docPartPr>
      <w:docPartBody>
        <w:p w:rsidR="006C1776" w:rsidRDefault="006C1776" w:rsidP="006C1776">
          <w:pPr>
            <w:pStyle w:val="1C8107FA6C914346B4FD09E2BC00E6CC"/>
          </w:pPr>
          <w:r w:rsidRPr="00A13495">
            <w:rPr>
              <w:rStyle w:val="Platzhaltertext"/>
              <w:color w:val="45B0E1" w:themeColor="accent1" w:themeTint="99"/>
              <w:lang w:val="de-DE"/>
            </w:rPr>
            <w:t>Keyword 3</w:t>
          </w:r>
        </w:p>
      </w:docPartBody>
    </w:docPart>
    <w:docPart>
      <w:docPartPr>
        <w:name w:val="2C825EA899024C5790A6EB06DB160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6EA97-411D-4459-A36B-E013C1780975}"/>
      </w:docPartPr>
      <w:docPartBody>
        <w:p w:rsidR="006C1776" w:rsidRDefault="006C1776" w:rsidP="006C1776">
          <w:pPr>
            <w:pStyle w:val="2C825EA899024C5790A6EB06DB160BD0"/>
          </w:pPr>
          <w:r w:rsidRPr="00A13495">
            <w:rPr>
              <w:rStyle w:val="Platzhaltertext"/>
              <w:color w:val="45B0E1" w:themeColor="accent1" w:themeTint="99"/>
              <w:lang w:val="de-DE"/>
            </w:rPr>
            <w:t>Keyword 4</w:t>
          </w:r>
        </w:p>
      </w:docPartBody>
    </w:docPart>
    <w:docPart>
      <w:docPartPr>
        <w:name w:val="58A8AF1AC26545F993EA818E6FE9F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D8E31-454E-434A-97B1-CDB1B0F90819}"/>
      </w:docPartPr>
      <w:docPartBody>
        <w:p w:rsidR="006C1776" w:rsidRDefault="006C1776" w:rsidP="006C1776">
          <w:pPr>
            <w:pStyle w:val="58A8AF1AC26545F993EA818E6FE9F034"/>
          </w:pPr>
          <w:r w:rsidRPr="00A13495">
            <w:rPr>
              <w:rStyle w:val="Platzhaltertext"/>
              <w:color w:val="45B0E1" w:themeColor="accent1" w:themeTint="99"/>
              <w:lang w:val="de-DE"/>
            </w:rPr>
            <w:t>Keyword 5</w:t>
          </w:r>
        </w:p>
      </w:docPartBody>
    </w:docPart>
    <w:docPart>
      <w:docPartPr>
        <w:name w:val="CD9A8C5E34174C0AAAE390B437EDE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18D30-EDE9-4127-9178-632D704CAE96}"/>
      </w:docPartPr>
      <w:docPartBody>
        <w:p w:rsidR="006C1776" w:rsidRDefault="006C1776" w:rsidP="006C1776">
          <w:pPr>
            <w:pStyle w:val="CD9A8C5E34174C0AAAE390B437EDE6DB"/>
          </w:pPr>
          <w:r w:rsidRPr="00C63DB1">
            <w:rPr>
              <w:rStyle w:val="Platzhaltertext"/>
              <w:color w:val="45B0E1" w:themeColor="accent1" w:themeTint="99"/>
            </w:rPr>
            <w:t>abstract</w:t>
          </w:r>
        </w:p>
      </w:docPartBody>
    </w:docPart>
    <w:docPart>
      <w:docPartPr>
        <w:name w:val="97997E923B444DE49D47BBDA5934F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335CE-B0D7-4A43-B89B-790028AA5E3F}"/>
      </w:docPartPr>
      <w:docPartBody>
        <w:p w:rsidR="002F356D" w:rsidRDefault="006C1776" w:rsidP="006C1776">
          <w:pPr>
            <w:pStyle w:val="97997E923B444DE49D47BBDA5934F95E1"/>
          </w:pPr>
          <w:r w:rsidRPr="00A13495">
            <w:rPr>
              <w:color w:val="45B0E1" w:themeColor="accent1" w:themeTint="99"/>
            </w:rPr>
            <w:t xml:space="preserve">title of </w:t>
          </w:r>
          <w:r>
            <w:rPr>
              <w:color w:val="45B0E1" w:themeColor="accent1" w:themeTint="99"/>
            </w:rPr>
            <w:t>workshop</w:t>
          </w:r>
        </w:p>
      </w:docPartBody>
    </w:docPart>
    <w:docPart>
      <w:docPartPr>
        <w:name w:val="9C44DE4C70F747CB901C5EE32618D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C2502-1CD0-4377-9046-D53A553453DD}"/>
      </w:docPartPr>
      <w:docPartBody>
        <w:p w:rsidR="002F356D" w:rsidRDefault="006C1776" w:rsidP="006C1776">
          <w:pPr>
            <w:pStyle w:val="9C44DE4C70F747CB901C5EE32618D0051"/>
          </w:pPr>
          <w:r>
            <w:rPr>
              <w:color w:val="45B0E1" w:themeColor="accent1" w:themeTint="99"/>
            </w:rPr>
            <w:t xml:space="preserve">e.g. room, laptops,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73E"/>
    <w:rsid w:val="00126656"/>
    <w:rsid w:val="001267D8"/>
    <w:rsid w:val="002F356D"/>
    <w:rsid w:val="00306617"/>
    <w:rsid w:val="0050673E"/>
    <w:rsid w:val="005306B8"/>
    <w:rsid w:val="0061397B"/>
    <w:rsid w:val="006C1776"/>
    <w:rsid w:val="00866DEE"/>
    <w:rsid w:val="00AE694F"/>
    <w:rsid w:val="00DB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1776"/>
    <w:rPr>
      <w:color w:val="808080"/>
    </w:rPr>
  </w:style>
  <w:style w:type="paragraph" w:customStyle="1" w:styleId="44A37235B60C43F9BC2CAC56A4D78968">
    <w:name w:val="44A37235B60C43F9BC2CAC56A4D78968"/>
    <w:rsid w:val="00866DEE"/>
    <w:rPr>
      <w:lang w:val="en-GB" w:eastAsia="en-GB"/>
    </w:rPr>
  </w:style>
  <w:style w:type="paragraph" w:customStyle="1" w:styleId="F80786AC033B430B826BE37A8367A954">
    <w:name w:val="F80786AC033B430B826BE37A8367A954"/>
    <w:rsid w:val="006C1776"/>
    <w:rPr>
      <w:rFonts w:eastAsiaTheme="minorHAnsi"/>
      <w:lang w:val="en-GB" w:eastAsia="en-US"/>
    </w:rPr>
  </w:style>
  <w:style w:type="paragraph" w:customStyle="1" w:styleId="60C0258BC3FF405B952E9EF82962D90E">
    <w:name w:val="60C0258BC3FF405B952E9EF82962D90E"/>
    <w:rsid w:val="006C1776"/>
    <w:rPr>
      <w:rFonts w:eastAsiaTheme="minorHAnsi"/>
      <w:lang w:val="en-GB" w:eastAsia="en-US"/>
    </w:rPr>
  </w:style>
  <w:style w:type="paragraph" w:customStyle="1" w:styleId="301614E3543346C0A66CE672ED2FF5D2">
    <w:name w:val="301614E3543346C0A66CE672ED2FF5D2"/>
    <w:rsid w:val="006C1776"/>
    <w:rPr>
      <w:rFonts w:eastAsiaTheme="minorHAnsi"/>
      <w:lang w:val="en-GB" w:eastAsia="en-US"/>
    </w:rPr>
  </w:style>
  <w:style w:type="paragraph" w:customStyle="1" w:styleId="F671E3D8B21D4151B81E13827BA0F8D4">
    <w:name w:val="F671E3D8B21D4151B81E13827BA0F8D4"/>
    <w:rsid w:val="006C1776"/>
    <w:rPr>
      <w:rFonts w:eastAsiaTheme="minorHAnsi"/>
      <w:lang w:val="en-GB" w:eastAsia="en-US"/>
    </w:rPr>
  </w:style>
  <w:style w:type="paragraph" w:customStyle="1" w:styleId="022034E8A06C4C6CAAA69DE45A91DF7D">
    <w:name w:val="022034E8A06C4C6CAAA69DE45A91DF7D"/>
    <w:rsid w:val="006C1776"/>
    <w:rPr>
      <w:rFonts w:eastAsiaTheme="minorHAnsi"/>
      <w:lang w:val="en-GB" w:eastAsia="en-US"/>
    </w:rPr>
  </w:style>
  <w:style w:type="paragraph" w:customStyle="1" w:styleId="77BCE1F4FF484B82BE687E0686A13BD4">
    <w:name w:val="77BCE1F4FF484B82BE687E0686A13BD4"/>
    <w:rsid w:val="006C1776"/>
    <w:rPr>
      <w:rFonts w:eastAsiaTheme="minorHAnsi"/>
      <w:lang w:val="en-GB" w:eastAsia="en-US"/>
    </w:rPr>
  </w:style>
  <w:style w:type="paragraph" w:customStyle="1" w:styleId="70306281C6984257B9536B8150BA1954">
    <w:name w:val="70306281C6984257B9536B8150BA1954"/>
    <w:rsid w:val="006C1776"/>
    <w:rPr>
      <w:rFonts w:eastAsiaTheme="minorHAnsi"/>
      <w:lang w:val="en-GB" w:eastAsia="en-US"/>
    </w:rPr>
  </w:style>
  <w:style w:type="paragraph" w:customStyle="1" w:styleId="5CF1B669BF0E4D3A96A24CDF9FAD3E03">
    <w:name w:val="5CF1B669BF0E4D3A96A24CDF9FAD3E03"/>
    <w:rsid w:val="006C1776"/>
    <w:rPr>
      <w:rFonts w:eastAsiaTheme="minorHAnsi"/>
      <w:lang w:val="en-GB" w:eastAsia="en-US"/>
    </w:rPr>
  </w:style>
  <w:style w:type="paragraph" w:customStyle="1" w:styleId="59A770A6B16A45758419191824A7B9E2">
    <w:name w:val="59A770A6B16A45758419191824A7B9E2"/>
    <w:rsid w:val="006C1776"/>
    <w:rPr>
      <w:rFonts w:eastAsiaTheme="minorHAnsi"/>
      <w:lang w:val="en-GB" w:eastAsia="en-US"/>
    </w:rPr>
  </w:style>
  <w:style w:type="paragraph" w:customStyle="1" w:styleId="72DC78C04F9942EEA9DE73D478213763">
    <w:name w:val="72DC78C04F9942EEA9DE73D478213763"/>
    <w:rsid w:val="006C1776"/>
    <w:rPr>
      <w:rFonts w:eastAsiaTheme="minorHAnsi"/>
      <w:lang w:val="en-GB" w:eastAsia="en-US"/>
    </w:rPr>
  </w:style>
  <w:style w:type="paragraph" w:customStyle="1" w:styleId="EFC2715500514BF3AC1513D347EC5CF1">
    <w:name w:val="EFC2715500514BF3AC1513D347EC5CF1"/>
    <w:rsid w:val="006C1776"/>
    <w:rPr>
      <w:rFonts w:eastAsiaTheme="minorHAnsi"/>
      <w:lang w:val="en-GB" w:eastAsia="en-US"/>
    </w:rPr>
  </w:style>
  <w:style w:type="paragraph" w:customStyle="1" w:styleId="558B8ADEDC784DB3958DFC5D99E62054">
    <w:name w:val="558B8ADEDC784DB3958DFC5D99E62054"/>
    <w:rsid w:val="006C1776"/>
    <w:rPr>
      <w:rFonts w:eastAsiaTheme="minorHAnsi"/>
      <w:lang w:val="en-GB" w:eastAsia="en-US"/>
    </w:rPr>
  </w:style>
  <w:style w:type="paragraph" w:customStyle="1" w:styleId="E80CD7DB00F84DECBFAB9826071109D4">
    <w:name w:val="E80CD7DB00F84DECBFAB9826071109D4"/>
    <w:rsid w:val="006C1776"/>
    <w:rPr>
      <w:rFonts w:eastAsiaTheme="minorHAnsi"/>
      <w:lang w:val="en-GB" w:eastAsia="en-US"/>
    </w:rPr>
  </w:style>
  <w:style w:type="paragraph" w:customStyle="1" w:styleId="97997E923B444DE49D47BBDA5934F95E1">
    <w:name w:val="97997E923B444DE49D47BBDA5934F95E1"/>
    <w:rsid w:val="006C1776"/>
    <w:rPr>
      <w:rFonts w:eastAsiaTheme="minorHAnsi"/>
      <w:lang w:val="en-GB" w:eastAsia="en-US"/>
    </w:rPr>
  </w:style>
  <w:style w:type="paragraph" w:customStyle="1" w:styleId="12E7386680F94D708B35A47FAEB51429">
    <w:name w:val="12E7386680F94D708B35A47FAEB51429"/>
    <w:rsid w:val="006C1776"/>
    <w:rPr>
      <w:rFonts w:eastAsiaTheme="minorHAnsi"/>
      <w:lang w:val="en-GB" w:eastAsia="en-US"/>
    </w:rPr>
  </w:style>
  <w:style w:type="paragraph" w:customStyle="1" w:styleId="9C44DE4C70F747CB901C5EE32618D0051">
    <w:name w:val="9C44DE4C70F747CB901C5EE32618D0051"/>
    <w:rsid w:val="006C1776"/>
    <w:rPr>
      <w:rFonts w:eastAsiaTheme="minorHAnsi"/>
      <w:lang w:val="en-GB" w:eastAsia="en-US"/>
    </w:rPr>
  </w:style>
  <w:style w:type="paragraph" w:customStyle="1" w:styleId="38FF37D442664E92A4DE616265C7FED1">
    <w:name w:val="38FF37D442664E92A4DE616265C7FED1"/>
    <w:rsid w:val="006C1776"/>
    <w:rPr>
      <w:rFonts w:eastAsiaTheme="minorHAnsi"/>
      <w:lang w:val="en-GB" w:eastAsia="en-US"/>
    </w:rPr>
  </w:style>
  <w:style w:type="paragraph" w:customStyle="1" w:styleId="C97B998B75C54A45BFA3F4DAAEC5E449">
    <w:name w:val="C97B998B75C54A45BFA3F4DAAEC5E449"/>
    <w:rsid w:val="006C1776"/>
    <w:rPr>
      <w:rFonts w:eastAsiaTheme="minorHAnsi"/>
      <w:lang w:val="en-GB" w:eastAsia="en-US"/>
    </w:rPr>
  </w:style>
  <w:style w:type="paragraph" w:customStyle="1" w:styleId="1C8107FA6C914346B4FD09E2BC00E6CC">
    <w:name w:val="1C8107FA6C914346B4FD09E2BC00E6CC"/>
    <w:rsid w:val="006C1776"/>
    <w:rPr>
      <w:rFonts w:eastAsiaTheme="minorHAnsi"/>
      <w:lang w:val="en-GB" w:eastAsia="en-US"/>
    </w:rPr>
  </w:style>
  <w:style w:type="paragraph" w:customStyle="1" w:styleId="2C825EA899024C5790A6EB06DB160BD0">
    <w:name w:val="2C825EA899024C5790A6EB06DB160BD0"/>
    <w:rsid w:val="006C1776"/>
    <w:rPr>
      <w:rFonts w:eastAsiaTheme="minorHAnsi"/>
      <w:lang w:val="en-GB" w:eastAsia="en-US"/>
    </w:rPr>
  </w:style>
  <w:style w:type="paragraph" w:customStyle="1" w:styleId="58A8AF1AC26545F993EA818E6FE9F034">
    <w:name w:val="58A8AF1AC26545F993EA818E6FE9F034"/>
    <w:rsid w:val="006C1776"/>
    <w:rPr>
      <w:rFonts w:eastAsiaTheme="minorHAnsi"/>
      <w:lang w:val="en-GB" w:eastAsia="en-US"/>
    </w:rPr>
  </w:style>
  <w:style w:type="paragraph" w:customStyle="1" w:styleId="CD9A8C5E34174C0AAAE390B437EDE6DB">
    <w:name w:val="CD9A8C5E34174C0AAAE390B437EDE6DB"/>
    <w:rsid w:val="006C1776"/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sessionhosts_template_2021.dotx</Template>
  <TotalTime>0</TotalTime>
  <Pages>2</Pages>
  <Words>215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Prinz</dc:creator>
  <cp:keywords/>
  <dc:description/>
  <cp:lastModifiedBy>Yvonne Schadewell</cp:lastModifiedBy>
  <cp:revision>2</cp:revision>
  <dcterms:created xsi:type="dcterms:W3CDTF">2024-03-28T21:37:00Z</dcterms:created>
  <dcterms:modified xsi:type="dcterms:W3CDTF">2024-03-28T21:37:00Z</dcterms:modified>
</cp:coreProperties>
</file>